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9BC" w:rsidRDefault="00F77BB7" w:rsidP="00067C4B">
      <w:pPr>
        <w:rPr>
          <w:rFonts w:ascii="Arial" w:hAnsi="Arial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-571500</wp:posOffset>
                </wp:positionV>
                <wp:extent cx="2377440" cy="457200"/>
                <wp:effectExtent l="13335" t="6985" r="9525" b="1206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74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9BE" w:rsidRDefault="00C451F2" w:rsidP="00FE59BE">
                            <w:pPr>
                              <w:rPr>
                                <w:rFonts w:ascii="Arial" w:hAnsi="Arial"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CERTIFICADO DE INSTALACION ELECTRICA DE BAJA TENSIO</w:t>
                            </w:r>
                            <w:r w:rsidR="00FE59BE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34pt;margin-top:-45pt;width:187.2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">
                <v:textbox>
                  <w:txbxContent>
                    <w:p w:rsidR="00FE59BE" w:rsidRDefault="00C451F2" w:rsidP="00FE59BE">
                      <w:pPr>
                        <w:rPr>
                          <w:rFonts w:ascii="Arial" w:hAnsi="Arial"/>
                          <w:i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CERTIFICADO DE INSTALACION ELECTRICA DE BAJA TENSIO</w:t>
                      </w:r>
                      <w:r w:rsidR="00FE59BE">
                        <w:rPr>
                          <w:rFonts w:ascii="Arial" w:hAnsi="Arial"/>
                          <w:b/>
                          <w:sz w:val="22"/>
                        </w:rPr>
                        <w:t>N</w:t>
                      </w:r>
                    </w:p>
                  </w:txbxContent>
                </v:textbox>
              </v:rect>
            </w:pict>
          </mc:Fallback>
        </mc:AlternateContent>
      </w:r>
    </w:p>
    <w:p w:rsidR="00FE59BE" w:rsidRDefault="00FE59BE" w:rsidP="00386CAB">
      <w:pPr>
        <w:pStyle w:val="Textoindependiente"/>
        <w:tabs>
          <w:tab w:val="left" w:leader="dot" w:pos="8505"/>
        </w:tabs>
        <w:rPr>
          <w:rFonts w:ascii="Arial" w:hAnsi="Arial"/>
        </w:rPr>
      </w:pPr>
      <w:r>
        <w:rPr>
          <w:rFonts w:ascii="Arial" w:hAnsi="Arial"/>
        </w:rPr>
        <w:t xml:space="preserve">D/Dª </w:t>
      </w:r>
      <w:r w:rsidR="006908AD">
        <w:rPr>
          <w:rFonts w:ascii="Arial" w:hAnsi="Arial"/>
        </w:rPr>
        <w:t xml:space="preserve">.: </w:t>
      </w:r>
      <w:r>
        <w:rPr>
          <w:rFonts w:ascii="Arial" w:hAnsi="Arial"/>
        </w:rPr>
        <w:t>........................................</w:t>
      </w:r>
      <w:r w:rsidR="006908AD">
        <w:rPr>
          <w:rFonts w:ascii="Arial" w:hAnsi="Arial"/>
        </w:rPr>
        <w:t>..................</w:t>
      </w:r>
      <w:r>
        <w:rPr>
          <w:rFonts w:ascii="Arial" w:hAnsi="Arial"/>
        </w:rPr>
        <w:t>..</w:t>
      </w:r>
      <w:r w:rsidR="000C130E">
        <w:rPr>
          <w:rFonts w:ascii="Arial" w:hAnsi="Arial"/>
        </w:rPr>
        <w:t>............................</w:t>
      </w:r>
      <w:r>
        <w:rPr>
          <w:rFonts w:ascii="Arial" w:hAnsi="Arial"/>
        </w:rPr>
        <w:t xml:space="preserve">........, </w:t>
      </w:r>
      <w:r w:rsidR="000C130E">
        <w:rPr>
          <w:rFonts w:ascii="Arial" w:hAnsi="Arial"/>
        </w:rPr>
        <w:t xml:space="preserve">Instalador </w:t>
      </w:r>
      <w:r w:rsidR="00FC1E74">
        <w:rPr>
          <w:rFonts w:ascii="Arial" w:hAnsi="Arial"/>
        </w:rPr>
        <w:t xml:space="preserve">habilitado </w:t>
      </w:r>
      <w:r w:rsidR="000C130E">
        <w:rPr>
          <w:rFonts w:ascii="Arial" w:hAnsi="Arial"/>
        </w:rPr>
        <w:t>en baja tensión</w:t>
      </w:r>
      <w:r>
        <w:rPr>
          <w:rFonts w:ascii="Arial" w:hAnsi="Arial"/>
        </w:rPr>
        <w:t xml:space="preserve"> en la categoría .....</w:t>
      </w:r>
      <w:r w:rsidR="000C130E">
        <w:rPr>
          <w:rFonts w:ascii="Arial" w:hAnsi="Arial"/>
        </w:rPr>
        <w:t>...</w:t>
      </w:r>
      <w:r>
        <w:rPr>
          <w:rFonts w:ascii="Arial" w:hAnsi="Arial"/>
        </w:rPr>
        <w:t>..</w:t>
      </w:r>
      <w:r w:rsidR="006908AD">
        <w:rPr>
          <w:rFonts w:ascii="Arial" w:hAnsi="Arial"/>
        </w:rPr>
        <w:t>.</w:t>
      </w:r>
      <w:r w:rsidR="000C130E">
        <w:rPr>
          <w:rFonts w:ascii="Arial" w:hAnsi="Arial"/>
        </w:rPr>
        <w:t>....</w:t>
      </w:r>
      <w:r w:rsidR="006908AD">
        <w:rPr>
          <w:rFonts w:ascii="Arial" w:hAnsi="Arial"/>
        </w:rPr>
        <w:t>....... y tipo .....</w:t>
      </w:r>
      <w:r w:rsidR="000C130E">
        <w:rPr>
          <w:rFonts w:ascii="Arial" w:hAnsi="Arial"/>
        </w:rPr>
        <w:t>....</w:t>
      </w:r>
      <w:r w:rsidR="006908AD">
        <w:rPr>
          <w:rFonts w:ascii="Arial" w:hAnsi="Arial"/>
        </w:rPr>
        <w:t>.... con número</w:t>
      </w:r>
      <w:r>
        <w:rPr>
          <w:rFonts w:ascii="Arial" w:hAnsi="Arial"/>
        </w:rPr>
        <w:t xml:space="preserve"> ....</w:t>
      </w:r>
      <w:r w:rsidR="006908AD">
        <w:rPr>
          <w:rFonts w:ascii="Arial" w:hAnsi="Arial"/>
        </w:rPr>
        <w:t>......</w:t>
      </w:r>
      <w:r>
        <w:rPr>
          <w:rFonts w:ascii="Arial" w:hAnsi="Arial"/>
        </w:rPr>
        <w:t>..</w:t>
      </w:r>
      <w:r w:rsidR="00A24F27">
        <w:rPr>
          <w:rFonts w:ascii="Arial" w:hAnsi="Arial"/>
        </w:rPr>
        <w:t>.....</w:t>
      </w:r>
      <w:r>
        <w:rPr>
          <w:rFonts w:ascii="Arial" w:hAnsi="Arial"/>
        </w:rPr>
        <w:t xml:space="preserve">............., por </w:t>
      </w:r>
      <w:smartTag w:uri="urn:schemas-microsoft-com:office:smarttags" w:element="PersonName">
        <w:smartTagPr>
          <w:attr w:name="ProductID" w:val="la Comunidad Aut￳noma"/>
        </w:smartTagPr>
        <w:r>
          <w:rPr>
            <w:rFonts w:ascii="Arial" w:hAnsi="Arial"/>
          </w:rPr>
          <w:t>la Comunidad Autónoma</w:t>
        </w:r>
      </w:smartTag>
      <w:r>
        <w:rPr>
          <w:rFonts w:ascii="Arial" w:hAnsi="Arial"/>
        </w:rPr>
        <w:t xml:space="preserve"> de .........................................................................., </w:t>
      </w:r>
      <w:r w:rsidR="00340C73">
        <w:rPr>
          <w:rFonts w:ascii="Arial" w:hAnsi="Arial"/>
        </w:rPr>
        <w:t>perteneciente a</w:t>
      </w:r>
      <w:r w:rsidR="00180C47">
        <w:rPr>
          <w:rFonts w:ascii="Arial" w:hAnsi="Arial"/>
        </w:rPr>
        <w:t xml:space="preserve"> </w:t>
      </w:r>
      <w:r>
        <w:rPr>
          <w:rFonts w:ascii="Arial" w:hAnsi="Arial"/>
        </w:rPr>
        <w:t>l</w:t>
      </w:r>
      <w:r w:rsidR="00180C47">
        <w:rPr>
          <w:rFonts w:ascii="Arial" w:hAnsi="Arial"/>
        </w:rPr>
        <w:t>a</w:t>
      </w:r>
      <w:r>
        <w:rPr>
          <w:rFonts w:ascii="Arial" w:hAnsi="Arial"/>
        </w:rPr>
        <w:t xml:space="preserve"> </w:t>
      </w:r>
      <w:r w:rsidR="00180C47">
        <w:rPr>
          <w:rFonts w:ascii="Arial" w:hAnsi="Arial"/>
        </w:rPr>
        <w:t>empresa</w:t>
      </w:r>
      <w:r w:rsidR="006908AD">
        <w:rPr>
          <w:rFonts w:ascii="Arial" w:hAnsi="Arial"/>
        </w:rPr>
        <w:t xml:space="preserve"> </w:t>
      </w:r>
      <w:r w:rsidR="00180C47">
        <w:rPr>
          <w:rFonts w:ascii="Arial" w:hAnsi="Arial"/>
        </w:rPr>
        <w:t>instaladora</w:t>
      </w:r>
      <w:r w:rsidR="006908AD">
        <w:rPr>
          <w:rFonts w:ascii="Arial" w:hAnsi="Arial"/>
        </w:rPr>
        <w:t xml:space="preserve"> ........................</w:t>
      </w:r>
      <w:r>
        <w:rPr>
          <w:rFonts w:ascii="Arial" w:hAnsi="Arial"/>
        </w:rPr>
        <w:t>................................</w:t>
      </w:r>
      <w:r w:rsidR="00340C73">
        <w:rPr>
          <w:rFonts w:ascii="Arial" w:hAnsi="Arial"/>
        </w:rPr>
        <w:t>............................, con N.I.F.: ………………....</w:t>
      </w:r>
      <w:r>
        <w:rPr>
          <w:rFonts w:ascii="Arial" w:hAnsi="Arial"/>
        </w:rPr>
        <w:t xml:space="preserve">, en </w:t>
      </w:r>
      <w:r w:rsidR="006908AD">
        <w:rPr>
          <w:rFonts w:ascii="Arial" w:hAnsi="Arial"/>
        </w:rPr>
        <w:t>la categoría ......</w:t>
      </w:r>
      <w:r w:rsidR="00A24F27">
        <w:rPr>
          <w:rFonts w:ascii="Arial" w:hAnsi="Arial"/>
        </w:rPr>
        <w:t>..........</w:t>
      </w:r>
      <w:r w:rsidR="006908AD">
        <w:rPr>
          <w:rFonts w:ascii="Arial" w:hAnsi="Arial"/>
        </w:rPr>
        <w:t>.... y tipo</w:t>
      </w:r>
      <w:r>
        <w:rPr>
          <w:rFonts w:ascii="Arial" w:hAnsi="Arial"/>
        </w:rPr>
        <w:t xml:space="preserve"> </w:t>
      </w:r>
      <w:r w:rsidR="00A24F27">
        <w:rPr>
          <w:rFonts w:ascii="Arial" w:hAnsi="Arial"/>
        </w:rPr>
        <w:t>……..</w:t>
      </w:r>
      <w:r>
        <w:rPr>
          <w:rFonts w:ascii="Arial" w:hAnsi="Arial"/>
        </w:rPr>
        <w:t>......</w:t>
      </w:r>
      <w:r w:rsidR="006908AD">
        <w:rPr>
          <w:rFonts w:ascii="Arial" w:hAnsi="Arial"/>
        </w:rPr>
        <w:t xml:space="preserve"> con el número de inscripción</w:t>
      </w:r>
      <w:r>
        <w:rPr>
          <w:rFonts w:ascii="Arial" w:hAnsi="Arial"/>
        </w:rPr>
        <w:t xml:space="preserve"> ...........</w:t>
      </w:r>
      <w:r w:rsidR="00386CAB">
        <w:rPr>
          <w:rFonts w:ascii="Arial" w:hAnsi="Arial"/>
        </w:rPr>
        <w:t>......</w:t>
      </w:r>
      <w:r w:rsidR="00A24F27">
        <w:rPr>
          <w:rFonts w:ascii="Arial" w:hAnsi="Arial"/>
        </w:rPr>
        <w:t>...........</w:t>
      </w:r>
      <w:r w:rsidR="00386CAB">
        <w:rPr>
          <w:rFonts w:ascii="Arial" w:hAnsi="Arial"/>
        </w:rPr>
        <w:t>......</w:t>
      </w:r>
      <w:r>
        <w:rPr>
          <w:rFonts w:ascii="Arial" w:hAnsi="Arial"/>
        </w:rPr>
        <w:t xml:space="preserve">........, de </w:t>
      </w:r>
      <w:smartTag w:uri="urn:schemas-microsoft-com:office:smarttags" w:element="PersonName">
        <w:smartTagPr>
          <w:attr w:name="ProductID" w:val="la Comunidad Aut￳noma"/>
        </w:smartTagPr>
        <w:r>
          <w:rPr>
            <w:rFonts w:ascii="Arial" w:hAnsi="Arial"/>
          </w:rPr>
          <w:t>la Comunidad Autónoma</w:t>
        </w:r>
      </w:smartTag>
      <w:r w:rsidR="00386CAB">
        <w:rPr>
          <w:rFonts w:ascii="Arial" w:hAnsi="Arial"/>
        </w:rPr>
        <w:t xml:space="preserve"> de </w:t>
      </w:r>
      <w:r w:rsidR="00386CAB">
        <w:rPr>
          <w:rFonts w:ascii="Arial" w:hAnsi="Arial"/>
        </w:rPr>
        <w:tab/>
      </w:r>
    </w:p>
    <w:p w:rsidR="00FE59BE" w:rsidRDefault="00FE59BE" w:rsidP="00FE59BE">
      <w:pPr>
        <w:rPr>
          <w:rFonts w:ascii="Arial" w:hAnsi="Arial"/>
        </w:rPr>
      </w:pPr>
    </w:p>
    <w:p w:rsidR="00910006" w:rsidRDefault="00FE59BE" w:rsidP="00FE59BE">
      <w:pPr>
        <w:rPr>
          <w:rFonts w:ascii="Arial" w:hAnsi="Arial"/>
        </w:rPr>
      </w:pPr>
      <w:r>
        <w:rPr>
          <w:rFonts w:ascii="Arial" w:hAnsi="Arial"/>
        </w:rPr>
        <w:t xml:space="preserve">En calidad de responsable de la ejecución de la instalación eléctrica de baja tensión relativa al </w:t>
      </w:r>
      <w:bookmarkStart w:id="1" w:name="Casilla1"/>
      <w:r w:rsidR="00A52A24" w:rsidRPr="00A52A24">
        <w:rPr>
          <w:rFonts w:ascii="Arial" w:hAnsi="Arial"/>
          <w:b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A52A24" w:rsidRPr="00A52A24">
        <w:rPr>
          <w:rFonts w:ascii="Arial" w:hAnsi="Arial"/>
          <w:b/>
        </w:rPr>
        <w:instrText xml:space="preserve"> FORMCHECKBOX </w:instrText>
      </w:r>
      <w:r w:rsidR="008D015A" w:rsidRPr="00A52A24">
        <w:rPr>
          <w:rFonts w:ascii="Arial" w:hAnsi="Arial"/>
          <w:b/>
        </w:rPr>
      </w:r>
      <w:r w:rsidR="00A52A24" w:rsidRPr="00A52A24">
        <w:rPr>
          <w:rFonts w:ascii="Arial" w:hAnsi="Arial"/>
          <w:b/>
        </w:rPr>
        <w:fldChar w:fldCharType="end"/>
      </w:r>
      <w:bookmarkEnd w:id="1"/>
      <w:r>
        <w:rPr>
          <w:rFonts w:ascii="Arial" w:hAnsi="Arial"/>
        </w:rPr>
        <w:t xml:space="preserve"> Proyecto / </w:t>
      </w:r>
      <w:bookmarkStart w:id="2" w:name="Casilla2"/>
      <w:r w:rsidR="00A52A24" w:rsidRPr="00A52A24">
        <w:rPr>
          <w:rFonts w:ascii="Arial" w:hAnsi="Arial"/>
          <w:b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A52A24" w:rsidRPr="00A52A24">
        <w:rPr>
          <w:rFonts w:ascii="Arial" w:hAnsi="Arial"/>
          <w:b/>
        </w:rPr>
        <w:instrText xml:space="preserve"> FORMCHECKBOX </w:instrText>
      </w:r>
      <w:r w:rsidR="008D015A" w:rsidRPr="00A52A24">
        <w:rPr>
          <w:rFonts w:ascii="Arial" w:hAnsi="Arial"/>
          <w:b/>
        </w:rPr>
      </w:r>
      <w:r w:rsidR="00A52A24" w:rsidRPr="00A52A24">
        <w:rPr>
          <w:rFonts w:ascii="Arial" w:hAnsi="Arial"/>
          <w:b/>
        </w:rPr>
        <w:fldChar w:fldCharType="end"/>
      </w:r>
      <w:bookmarkEnd w:id="2"/>
      <w:r>
        <w:rPr>
          <w:rFonts w:ascii="Arial" w:hAnsi="Arial"/>
          <w:b/>
        </w:rPr>
        <w:t xml:space="preserve"> </w:t>
      </w:r>
      <w:r w:rsidR="00910006">
        <w:rPr>
          <w:rFonts w:ascii="Arial" w:hAnsi="Arial"/>
        </w:rPr>
        <w:t>Memoria Técnica de Diseño</w:t>
      </w:r>
    </w:p>
    <w:p w:rsidR="00FE59BE" w:rsidRDefault="00910006" w:rsidP="00FE59BE">
      <w:pPr>
        <w:rPr>
          <w:rFonts w:ascii="Arial" w:hAnsi="Arial"/>
        </w:rPr>
      </w:pPr>
      <w:r>
        <w:rPr>
          <w:rFonts w:ascii="Arial" w:hAnsi="Arial"/>
        </w:rPr>
        <w:t>D</w:t>
      </w:r>
      <w:r w:rsidR="00FE59BE">
        <w:rPr>
          <w:rFonts w:ascii="Arial" w:hAnsi="Arial"/>
        </w:rPr>
        <w:t>enomina</w:t>
      </w:r>
      <w:r>
        <w:rPr>
          <w:rFonts w:ascii="Arial" w:hAnsi="Arial"/>
        </w:rPr>
        <w:t>ción de la instalación</w:t>
      </w:r>
      <w:r w:rsidR="00FE59BE">
        <w:rPr>
          <w:rFonts w:ascii="Arial" w:hAnsi="Arial"/>
        </w:rPr>
        <w:t>: ..............</w:t>
      </w:r>
      <w:r w:rsidR="00411F70">
        <w:rPr>
          <w:rFonts w:ascii="Arial" w:hAnsi="Arial"/>
        </w:rPr>
        <w:t>............................</w:t>
      </w:r>
      <w:r w:rsidR="00FE59BE">
        <w:rPr>
          <w:rFonts w:ascii="Arial" w:hAnsi="Arial"/>
        </w:rPr>
        <w:t>............</w:t>
      </w:r>
      <w:r>
        <w:rPr>
          <w:rFonts w:ascii="Arial" w:hAnsi="Arial"/>
        </w:rPr>
        <w:t>..............................................</w:t>
      </w:r>
    </w:p>
    <w:p w:rsidR="00FE59BE" w:rsidRDefault="00FE59BE" w:rsidP="00FE59BE">
      <w:pPr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</w:t>
      </w:r>
      <w:r w:rsidR="00411F70">
        <w:rPr>
          <w:rFonts w:ascii="Arial" w:hAnsi="Arial"/>
        </w:rPr>
        <w:t>...............................</w:t>
      </w:r>
      <w:r>
        <w:rPr>
          <w:rFonts w:ascii="Arial" w:hAnsi="Arial"/>
        </w:rPr>
        <w:t>........................................</w:t>
      </w:r>
    </w:p>
    <w:p w:rsidR="00FE59BE" w:rsidRPr="00526914" w:rsidRDefault="00910006" w:rsidP="00FE59BE">
      <w:pPr>
        <w:rPr>
          <w:rFonts w:ascii="Arial" w:hAnsi="Arial"/>
        </w:rPr>
      </w:pPr>
      <w:r w:rsidRPr="00526914">
        <w:rPr>
          <w:rFonts w:ascii="Arial" w:hAnsi="Arial"/>
        </w:rPr>
        <w:t xml:space="preserve">Grupo y tipo de instalación (según apartado 3.1 de </w:t>
      </w:r>
      <w:smartTag w:uri="urn:schemas-microsoft-com:office:smarttags" w:element="PersonName">
        <w:smartTagPr>
          <w:attr w:name="ProductID" w:val="la ITC-BT"/>
        </w:smartTagPr>
        <w:r w:rsidRPr="00526914">
          <w:rPr>
            <w:rFonts w:ascii="Arial" w:hAnsi="Arial"/>
          </w:rPr>
          <w:t>la ITC-BT</w:t>
        </w:r>
      </w:smartTag>
      <w:r w:rsidRPr="00526914">
        <w:rPr>
          <w:rFonts w:ascii="Arial" w:hAnsi="Arial"/>
        </w:rPr>
        <w:t xml:space="preserve"> 04)</w:t>
      </w:r>
    </w:p>
    <w:p w:rsidR="00E512A5" w:rsidRPr="00526914" w:rsidRDefault="00910006" w:rsidP="00FE59BE">
      <w:pPr>
        <w:rPr>
          <w:rFonts w:ascii="Arial" w:hAnsi="Arial"/>
          <w:lang w:val="pt-BR"/>
        </w:rPr>
      </w:pPr>
      <w:r w:rsidRPr="00526914">
        <w:rPr>
          <w:rFonts w:ascii="Arial" w:hAnsi="Arial"/>
          <w:lang w:val="pt-BR"/>
        </w:rPr>
        <w:t>Grupo (a/b/c/d/e/f/g/h/</w:t>
      </w:r>
      <w:r w:rsidR="002E6AD6" w:rsidRPr="00526914">
        <w:rPr>
          <w:rFonts w:ascii="Arial" w:hAnsi="Arial"/>
          <w:lang w:val="pt-BR"/>
        </w:rPr>
        <w:t>i/j/k/l/m/n/o): .........</w:t>
      </w:r>
    </w:p>
    <w:p w:rsidR="00910006" w:rsidRPr="00E512A5" w:rsidRDefault="00910006" w:rsidP="00E512A5">
      <w:pPr>
        <w:tabs>
          <w:tab w:val="left" w:leader="dot" w:pos="8505"/>
        </w:tabs>
        <w:rPr>
          <w:rFonts w:ascii="Arial" w:hAnsi="Arial"/>
          <w:lang w:val="pt-BR"/>
        </w:rPr>
      </w:pPr>
      <w:r w:rsidRPr="00526914">
        <w:rPr>
          <w:rFonts w:ascii="Arial" w:hAnsi="Arial"/>
          <w:lang w:val="pt-BR"/>
        </w:rPr>
        <w:t>Tipo de instalaci</w:t>
      </w:r>
      <w:r w:rsidR="00E512A5" w:rsidRPr="00526914">
        <w:rPr>
          <w:rFonts w:ascii="Arial" w:hAnsi="Arial"/>
          <w:lang w:val="pt-BR"/>
        </w:rPr>
        <w:t>ón:</w:t>
      </w:r>
      <w:r w:rsidR="00E512A5">
        <w:rPr>
          <w:rFonts w:ascii="Arial" w:hAnsi="Arial"/>
          <w:lang w:val="pt-BR"/>
        </w:rPr>
        <w:t xml:space="preserve"> </w:t>
      </w:r>
      <w:r w:rsidR="00E512A5">
        <w:rPr>
          <w:rFonts w:ascii="Arial" w:hAnsi="Arial"/>
          <w:lang w:val="pt-BR"/>
        </w:rPr>
        <w:tab/>
      </w:r>
    </w:p>
    <w:p w:rsidR="00FE59BE" w:rsidRDefault="00FE59BE" w:rsidP="00FE59BE">
      <w:pPr>
        <w:rPr>
          <w:rFonts w:ascii="Arial" w:hAnsi="Arial"/>
        </w:rPr>
      </w:pPr>
      <w:r w:rsidRPr="00E512A5">
        <w:rPr>
          <w:rFonts w:ascii="Arial" w:hAnsi="Arial"/>
          <w:lang w:val="pt-BR"/>
        </w:rPr>
        <w:t>Promotor: .................................................................</w:t>
      </w:r>
      <w:r w:rsidR="00A70F7C" w:rsidRPr="00E512A5">
        <w:rPr>
          <w:rFonts w:ascii="Arial" w:hAnsi="Arial"/>
          <w:lang w:val="pt-BR"/>
        </w:rPr>
        <w:t xml:space="preserve">........................... </w:t>
      </w:r>
      <w:r w:rsidRPr="00E512A5">
        <w:rPr>
          <w:rFonts w:ascii="Arial" w:hAnsi="Arial"/>
          <w:lang w:val="pt-BR"/>
        </w:rPr>
        <w:t>N.I.F.: ............</w:t>
      </w:r>
      <w:r w:rsidR="00A70F7C" w:rsidRPr="00E512A5">
        <w:rPr>
          <w:rFonts w:ascii="Arial" w:hAnsi="Arial"/>
          <w:lang w:val="pt-BR"/>
        </w:rPr>
        <w:t>.....</w:t>
      </w:r>
      <w:r w:rsidR="00A70F7C">
        <w:rPr>
          <w:rFonts w:ascii="Arial" w:hAnsi="Arial"/>
        </w:rPr>
        <w:t>..</w:t>
      </w:r>
      <w:r>
        <w:rPr>
          <w:rFonts w:ascii="Arial" w:hAnsi="Arial"/>
        </w:rPr>
        <w:t>.............</w:t>
      </w:r>
    </w:p>
    <w:p w:rsidR="00FE59BE" w:rsidRDefault="00FE59BE" w:rsidP="00FE59BE">
      <w:pPr>
        <w:rPr>
          <w:rFonts w:ascii="Arial" w:hAnsi="Arial"/>
        </w:rPr>
      </w:pPr>
      <w:r>
        <w:rPr>
          <w:rFonts w:ascii="Arial" w:hAnsi="Arial"/>
        </w:rPr>
        <w:t>Titular final: ...............................................................................</w:t>
      </w:r>
      <w:r w:rsidR="00A70F7C">
        <w:rPr>
          <w:rFonts w:ascii="Arial" w:hAnsi="Arial"/>
        </w:rPr>
        <w:t xml:space="preserve">.......... </w:t>
      </w:r>
      <w:r>
        <w:rPr>
          <w:rFonts w:ascii="Arial" w:hAnsi="Arial"/>
        </w:rPr>
        <w:t>N.I.F.: .........</w:t>
      </w:r>
      <w:r w:rsidR="00A70F7C">
        <w:rPr>
          <w:rFonts w:ascii="Arial" w:hAnsi="Arial"/>
        </w:rPr>
        <w:t>.......</w:t>
      </w:r>
      <w:r>
        <w:rPr>
          <w:rFonts w:ascii="Arial" w:hAnsi="Arial"/>
        </w:rPr>
        <w:t>................</w:t>
      </w:r>
    </w:p>
    <w:p w:rsidR="00FE59BE" w:rsidRDefault="000A0568" w:rsidP="00386CAB">
      <w:pPr>
        <w:tabs>
          <w:tab w:val="left" w:leader="dot" w:pos="8505"/>
        </w:tabs>
        <w:rPr>
          <w:rFonts w:ascii="Arial" w:hAnsi="Arial"/>
        </w:rPr>
      </w:pPr>
      <w:r>
        <w:rPr>
          <w:rFonts w:ascii="Arial" w:hAnsi="Arial"/>
        </w:rPr>
        <w:t xml:space="preserve">Emplazamiento </w:t>
      </w:r>
      <w:r w:rsidR="00910006">
        <w:rPr>
          <w:rFonts w:ascii="Arial" w:hAnsi="Arial"/>
        </w:rPr>
        <w:t>de la instalación</w:t>
      </w:r>
      <w:r w:rsidR="00386CAB">
        <w:rPr>
          <w:rFonts w:ascii="Arial" w:hAnsi="Arial"/>
        </w:rPr>
        <w:t xml:space="preserve">: </w:t>
      </w:r>
      <w:r w:rsidR="00386CAB">
        <w:rPr>
          <w:rFonts w:ascii="Arial" w:hAnsi="Arial"/>
        </w:rPr>
        <w:tab/>
      </w:r>
    </w:p>
    <w:p w:rsidR="000A0568" w:rsidRDefault="000A0568" w:rsidP="000A0568">
      <w:pPr>
        <w:tabs>
          <w:tab w:val="left" w:pos="4536"/>
          <w:tab w:val="left" w:leader="dot" w:pos="9639"/>
        </w:tabs>
        <w:rPr>
          <w:rFonts w:ascii="Arial" w:hAnsi="Arial"/>
        </w:rPr>
      </w:pPr>
      <w:r>
        <w:rPr>
          <w:rFonts w:ascii="Arial" w:hAnsi="Arial"/>
        </w:rPr>
        <w:t>Localidad: ............................................. Municipio: ……………….……… Código postal: …...……</w:t>
      </w:r>
    </w:p>
    <w:p w:rsidR="00FE59BE" w:rsidRDefault="00FE59BE" w:rsidP="00FE59BE">
      <w:pPr>
        <w:rPr>
          <w:rFonts w:ascii="Arial" w:hAnsi="Arial"/>
        </w:rPr>
      </w:pPr>
    </w:p>
    <w:p w:rsidR="00FE59BE" w:rsidRDefault="00FE59BE" w:rsidP="00FE59BE">
      <w:pPr>
        <w:pStyle w:val="Ttulo1"/>
      </w:pPr>
      <w:r>
        <w:t>CERTIFICA</w:t>
      </w:r>
    </w:p>
    <w:p w:rsidR="00FE59BE" w:rsidRDefault="00FE59BE" w:rsidP="00FE59BE">
      <w:pPr>
        <w:rPr>
          <w:rFonts w:ascii="Arial" w:hAnsi="Arial"/>
        </w:rPr>
      </w:pPr>
    </w:p>
    <w:p w:rsidR="00386CAB" w:rsidRDefault="00FE59BE" w:rsidP="00D50E87">
      <w:pPr>
        <w:pStyle w:val="Textoindependiente"/>
        <w:tabs>
          <w:tab w:val="left" w:leader="dot" w:pos="8505"/>
        </w:tabs>
        <w:rPr>
          <w:rFonts w:ascii="Arial" w:hAnsi="Arial"/>
        </w:rPr>
      </w:pPr>
      <w:r>
        <w:rPr>
          <w:rFonts w:ascii="Arial" w:hAnsi="Arial"/>
        </w:rPr>
        <w:t xml:space="preserve">La referida instalación, ya acabada, ha sido ejecutada bajo mi supervisión, ajustándose al </w:t>
      </w:r>
      <w:bookmarkStart w:id="3" w:name="Casilla3"/>
      <w:r w:rsidR="00A52A24" w:rsidRPr="00A52A24">
        <w:rPr>
          <w:rFonts w:ascii="Arial" w:hAnsi="Arial"/>
          <w:b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="00A52A24" w:rsidRPr="00A52A24">
        <w:rPr>
          <w:rFonts w:ascii="Arial" w:hAnsi="Arial"/>
          <w:b/>
        </w:rPr>
        <w:instrText xml:space="preserve"> FORMCHECKBOX </w:instrText>
      </w:r>
      <w:r w:rsidR="008D015A" w:rsidRPr="00A52A24">
        <w:rPr>
          <w:rFonts w:ascii="Arial" w:hAnsi="Arial"/>
          <w:b/>
        </w:rPr>
      </w:r>
      <w:r w:rsidR="00A52A24" w:rsidRPr="00A52A24">
        <w:rPr>
          <w:rFonts w:ascii="Arial" w:hAnsi="Arial"/>
          <w:b/>
        </w:rPr>
        <w:fldChar w:fldCharType="end"/>
      </w:r>
      <w:bookmarkEnd w:id="3"/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 xml:space="preserve">Proyecto / </w:t>
      </w:r>
      <w:bookmarkStart w:id="4" w:name="Casilla4"/>
      <w:r w:rsidR="00A52A24" w:rsidRPr="00A52A24">
        <w:rPr>
          <w:rFonts w:ascii="Arial" w:hAnsi="Arial"/>
          <w:b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="00A52A24" w:rsidRPr="00A52A24">
        <w:rPr>
          <w:rFonts w:ascii="Arial" w:hAnsi="Arial"/>
          <w:b/>
        </w:rPr>
        <w:instrText xml:space="preserve"> FORMCHECKBOX </w:instrText>
      </w:r>
      <w:r w:rsidR="008D015A" w:rsidRPr="00A52A24">
        <w:rPr>
          <w:rFonts w:ascii="Arial" w:hAnsi="Arial"/>
          <w:b/>
        </w:rPr>
      </w:r>
      <w:r w:rsidR="00A52A24" w:rsidRPr="00A52A24">
        <w:rPr>
          <w:rFonts w:ascii="Arial" w:hAnsi="Arial"/>
          <w:b/>
        </w:rPr>
        <w:fldChar w:fldCharType="end"/>
      </w:r>
      <w:bookmarkEnd w:id="4"/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Memoria Técnica de Diseño redactado/a con fecha .........</w:t>
      </w:r>
      <w:r w:rsidR="00386CAB">
        <w:rPr>
          <w:rFonts w:ascii="Arial" w:hAnsi="Arial"/>
        </w:rPr>
        <w:t>................</w:t>
      </w:r>
      <w:r>
        <w:rPr>
          <w:rFonts w:ascii="Arial" w:hAnsi="Arial"/>
        </w:rPr>
        <w:t>.......... por D</w:t>
      </w:r>
      <w:r w:rsidR="00411F70">
        <w:rPr>
          <w:rFonts w:ascii="Arial" w:hAnsi="Arial"/>
        </w:rPr>
        <w:t>/Dª</w:t>
      </w:r>
      <w:r>
        <w:rPr>
          <w:rFonts w:ascii="Arial" w:hAnsi="Arial"/>
        </w:rPr>
        <w:t>.</w:t>
      </w:r>
      <w:r w:rsidR="00411F70">
        <w:rPr>
          <w:rFonts w:ascii="Arial" w:hAnsi="Arial"/>
        </w:rPr>
        <w:t>:</w:t>
      </w:r>
      <w:r>
        <w:rPr>
          <w:rFonts w:ascii="Arial" w:hAnsi="Arial"/>
        </w:rPr>
        <w:t xml:space="preserve"> </w:t>
      </w:r>
      <w:r w:rsidR="00386CAB">
        <w:rPr>
          <w:rFonts w:ascii="Arial" w:hAnsi="Arial"/>
        </w:rPr>
        <w:tab/>
      </w:r>
    </w:p>
    <w:p w:rsidR="00FE59BE" w:rsidRDefault="00FE59BE" w:rsidP="00FE59BE">
      <w:pPr>
        <w:pStyle w:val="Textoindependiente"/>
        <w:rPr>
          <w:rFonts w:ascii="Arial" w:hAnsi="Arial"/>
        </w:rPr>
      </w:pPr>
      <w:r>
        <w:rPr>
          <w:rFonts w:ascii="Arial" w:hAnsi="Arial"/>
        </w:rPr>
        <w:t xml:space="preserve">en calidad de </w:t>
      </w:r>
      <w:bookmarkStart w:id="5" w:name="Casilla5"/>
      <w:r w:rsidR="00A52A24" w:rsidRPr="00A52A24">
        <w:rPr>
          <w:rFonts w:ascii="Arial" w:hAnsi="Arial"/>
          <w:b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="00A52A24" w:rsidRPr="00A52A24">
        <w:rPr>
          <w:rFonts w:ascii="Arial" w:hAnsi="Arial"/>
          <w:b/>
        </w:rPr>
        <w:instrText xml:space="preserve"> FORMCHECKBOX </w:instrText>
      </w:r>
      <w:r w:rsidR="008D015A" w:rsidRPr="00A52A24">
        <w:rPr>
          <w:rFonts w:ascii="Arial" w:hAnsi="Arial"/>
          <w:b/>
        </w:rPr>
      </w:r>
      <w:r w:rsidR="00A52A24" w:rsidRPr="00A52A24">
        <w:rPr>
          <w:rFonts w:ascii="Arial" w:hAnsi="Arial"/>
          <w:b/>
        </w:rPr>
        <w:fldChar w:fldCharType="end"/>
      </w:r>
      <w:bookmarkEnd w:id="5"/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 xml:space="preserve">Técnico Titulado competente / </w:t>
      </w:r>
      <w:bookmarkStart w:id="6" w:name="Casilla6"/>
      <w:r w:rsidR="00A52A24" w:rsidRPr="00A52A24">
        <w:rPr>
          <w:rFonts w:ascii="Arial" w:hAnsi="Arial"/>
          <w:b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r w:rsidR="00A52A24" w:rsidRPr="00A52A24">
        <w:rPr>
          <w:rFonts w:ascii="Arial" w:hAnsi="Arial"/>
          <w:b/>
        </w:rPr>
        <w:instrText xml:space="preserve"> FORMCHECKBOX </w:instrText>
      </w:r>
      <w:r w:rsidR="008D015A" w:rsidRPr="00A52A24">
        <w:rPr>
          <w:rFonts w:ascii="Arial" w:hAnsi="Arial"/>
          <w:b/>
        </w:rPr>
      </w:r>
      <w:r w:rsidR="00A52A24" w:rsidRPr="00A52A24">
        <w:rPr>
          <w:rFonts w:ascii="Arial" w:hAnsi="Arial"/>
          <w:b/>
        </w:rPr>
        <w:fldChar w:fldCharType="end"/>
      </w:r>
      <w:bookmarkEnd w:id="6"/>
      <w:r>
        <w:rPr>
          <w:rFonts w:ascii="Arial" w:hAnsi="Arial"/>
          <w:b/>
        </w:rPr>
        <w:t xml:space="preserve"> </w:t>
      </w:r>
      <w:r w:rsidR="000C130E">
        <w:rPr>
          <w:rFonts w:ascii="Arial" w:hAnsi="Arial"/>
        </w:rPr>
        <w:t xml:space="preserve">Instalador </w:t>
      </w:r>
      <w:r w:rsidR="00FC1E74">
        <w:rPr>
          <w:rFonts w:ascii="Arial" w:hAnsi="Arial"/>
        </w:rPr>
        <w:t xml:space="preserve">habilitado </w:t>
      </w:r>
      <w:r w:rsidR="000C130E">
        <w:rPr>
          <w:rFonts w:ascii="Arial" w:hAnsi="Arial"/>
        </w:rPr>
        <w:t>en baja tensión</w:t>
      </w:r>
      <w:r>
        <w:rPr>
          <w:rFonts w:ascii="Arial" w:hAnsi="Arial"/>
        </w:rPr>
        <w:t>, de categoría: .......</w:t>
      </w:r>
      <w:r w:rsidR="000C130E">
        <w:rPr>
          <w:rFonts w:ascii="Arial" w:hAnsi="Arial"/>
        </w:rPr>
        <w:t>..................</w:t>
      </w:r>
      <w:r>
        <w:rPr>
          <w:rFonts w:ascii="Arial" w:hAnsi="Arial"/>
        </w:rPr>
        <w:t>... y tipo: ...</w:t>
      </w:r>
      <w:r w:rsidR="000C130E">
        <w:rPr>
          <w:rFonts w:ascii="Arial" w:hAnsi="Arial"/>
        </w:rPr>
        <w:t>........</w:t>
      </w:r>
      <w:r>
        <w:rPr>
          <w:rFonts w:ascii="Arial" w:hAnsi="Arial"/>
        </w:rPr>
        <w:t>...., con las variaciones indicadas</w:t>
      </w:r>
      <w:r w:rsidR="00386CAB">
        <w:rPr>
          <w:rFonts w:ascii="Arial" w:hAnsi="Arial"/>
        </w:rPr>
        <w:t xml:space="preserve"> al dorso y,</w:t>
      </w:r>
      <w:r>
        <w:rPr>
          <w:rFonts w:ascii="Arial" w:hAnsi="Arial"/>
        </w:rPr>
        <w:t xml:space="preserve"> en su caso, inspeccionada con resultado favorable, por el </w:t>
      </w:r>
      <w:r w:rsidR="007F48DA">
        <w:rPr>
          <w:rFonts w:ascii="Arial" w:hAnsi="Arial"/>
        </w:rPr>
        <w:t>Organismo de Control</w:t>
      </w:r>
      <w:r>
        <w:rPr>
          <w:rFonts w:ascii="Arial" w:hAnsi="Arial"/>
        </w:rPr>
        <w:t xml:space="preserve"> ...............................................................................................</w:t>
      </w:r>
      <w:r w:rsidR="00386CAB">
        <w:rPr>
          <w:rFonts w:ascii="Arial" w:hAnsi="Arial"/>
        </w:rPr>
        <w:t>.........................</w:t>
      </w:r>
      <w:r w:rsidR="00930DFB">
        <w:rPr>
          <w:rFonts w:ascii="Arial" w:hAnsi="Arial"/>
        </w:rPr>
        <w:t>................................</w:t>
      </w:r>
      <w:r>
        <w:rPr>
          <w:rFonts w:ascii="Arial" w:hAnsi="Arial"/>
        </w:rPr>
        <w:t xml:space="preserve"> con </w:t>
      </w:r>
      <w:r w:rsidR="00067C4B">
        <w:rPr>
          <w:rFonts w:ascii="Arial" w:hAnsi="Arial"/>
        </w:rPr>
        <w:t>N.I.F.:</w:t>
      </w:r>
      <w:r>
        <w:rPr>
          <w:rFonts w:ascii="Arial" w:hAnsi="Arial"/>
        </w:rPr>
        <w:t xml:space="preserve"> ...........................</w:t>
      </w:r>
      <w:r w:rsidR="00930DFB">
        <w:rPr>
          <w:rFonts w:ascii="Arial" w:hAnsi="Arial"/>
        </w:rPr>
        <w:t>................</w:t>
      </w:r>
      <w:r w:rsidR="007119BC">
        <w:rPr>
          <w:rFonts w:ascii="Arial" w:hAnsi="Arial"/>
        </w:rPr>
        <w:t xml:space="preserve"> y número de i</w:t>
      </w:r>
      <w:r w:rsidR="00386CAB">
        <w:rPr>
          <w:rFonts w:ascii="Arial" w:hAnsi="Arial"/>
        </w:rPr>
        <w:t>nscripción</w:t>
      </w:r>
      <w:r>
        <w:rPr>
          <w:rFonts w:ascii="Arial" w:hAnsi="Arial"/>
        </w:rPr>
        <w:t xml:space="preserve"> .....................................</w:t>
      </w:r>
    </w:p>
    <w:p w:rsidR="00FE59BE" w:rsidRDefault="00FE59BE" w:rsidP="00FE59BE">
      <w:pPr>
        <w:pStyle w:val="Textoindependiente"/>
        <w:ind w:firstLine="708"/>
        <w:rPr>
          <w:rFonts w:ascii="Arial" w:hAnsi="Arial"/>
        </w:rPr>
      </w:pPr>
    </w:p>
    <w:p w:rsidR="00FE59BE" w:rsidRDefault="00FE59BE" w:rsidP="00D50E87">
      <w:pPr>
        <w:pStyle w:val="Textoindependiente"/>
        <w:rPr>
          <w:rFonts w:ascii="Arial" w:hAnsi="Arial"/>
        </w:rPr>
      </w:pPr>
      <w:r>
        <w:rPr>
          <w:rFonts w:ascii="Arial" w:hAnsi="Arial"/>
        </w:rPr>
        <w:t xml:space="preserve">Se han cumplido todas las prescripciones exigidas en el Reglamento </w:t>
      </w:r>
      <w:r w:rsidR="00AD1DFD">
        <w:rPr>
          <w:rFonts w:ascii="Arial" w:hAnsi="Arial"/>
        </w:rPr>
        <w:t xml:space="preserve">electrotécnico para baja tensión, aprobado por Real Decreto 842/2002 y </w:t>
      </w:r>
      <w:r>
        <w:rPr>
          <w:rFonts w:ascii="Arial" w:hAnsi="Arial"/>
        </w:rPr>
        <w:t xml:space="preserve">sus </w:t>
      </w:r>
      <w:r w:rsidR="00AD1DFD">
        <w:rPr>
          <w:rFonts w:ascii="Arial" w:hAnsi="Arial"/>
        </w:rPr>
        <w:t>i</w:t>
      </w:r>
      <w:r>
        <w:rPr>
          <w:rFonts w:ascii="Arial" w:hAnsi="Arial"/>
        </w:rPr>
        <w:t xml:space="preserve">nstrucciones </w:t>
      </w:r>
      <w:r w:rsidR="00AD1DFD">
        <w:rPr>
          <w:rFonts w:ascii="Arial" w:hAnsi="Arial"/>
        </w:rPr>
        <w:t>t</w:t>
      </w:r>
      <w:r>
        <w:rPr>
          <w:rFonts w:ascii="Arial" w:hAnsi="Arial"/>
        </w:rPr>
        <w:t xml:space="preserve">écnicas </w:t>
      </w:r>
      <w:r w:rsidR="00AD1DFD">
        <w:rPr>
          <w:rFonts w:ascii="Arial" w:hAnsi="Arial"/>
        </w:rPr>
        <w:t>c</w:t>
      </w:r>
      <w:r>
        <w:rPr>
          <w:rFonts w:ascii="Arial" w:hAnsi="Arial"/>
        </w:rPr>
        <w:t xml:space="preserve">omplementarias, </w:t>
      </w:r>
      <w:r w:rsidR="00AD1DFD">
        <w:rPr>
          <w:rFonts w:ascii="Arial" w:hAnsi="Arial"/>
        </w:rPr>
        <w:t xml:space="preserve">y en su caso, el Reglamento de eficiencia energética en instalaciones de alumbrado exterior, aprobado por Real Decreto 1890/2008 y sus instrucciones técnicas complementarias </w:t>
      </w:r>
      <w:r>
        <w:rPr>
          <w:rFonts w:ascii="Arial" w:hAnsi="Arial"/>
        </w:rPr>
        <w:t>y demás reglamentación aplicable a este tipo de instalaciones.</w:t>
      </w:r>
    </w:p>
    <w:p w:rsidR="00FE59BE" w:rsidRDefault="00FE59BE" w:rsidP="00D50E87">
      <w:pPr>
        <w:pStyle w:val="Textoindependiente"/>
        <w:rPr>
          <w:rFonts w:ascii="Arial" w:hAnsi="Arial"/>
        </w:rPr>
      </w:pPr>
      <w:r>
        <w:rPr>
          <w:rFonts w:ascii="Arial" w:hAnsi="Arial"/>
        </w:rPr>
        <w:t>Se han efectuado las verificaciones reglamentarias con resultado satisfactorio.</w:t>
      </w:r>
    </w:p>
    <w:p w:rsidR="00FE59BE" w:rsidRDefault="00FE59BE" w:rsidP="00D50E87">
      <w:pPr>
        <w:pStyle w:val="Textoindependiente"/>
        <w:rPr>
          <w:rFonts w:ascii="Arial" w:hAnsi="Arial"/>
        </w:rPr>
      </w:pPr>
      <w:r>
        <w:rPr>
          <w:rFonts w:ascii="Arial" w:hAnsi="Arial"/>
        </w:rPr>
        <w:t>La instalación general tiene las siguientes características básicas:</w:t>
      </w:r>
    </w:p>
    <w:p w:rsidR="00EA0BFE" w:rsidRDefault="00EA0BFE" w:rsidP="005B094B">
      <w:pPr>
        <w:pStyle w:val="Textoindependiente"/>
        <w:tabs>
          <w:tab w:val="left" w:pos="284"/>
          <w:tab w:val="left" w:leader="dot" w:pos="7938"/>
        </w:tabs>
        <w:rPr>
          <w:rFonts w:ascii="Arial" w:hAnsi="Arial"/>
        </w:rPr>
      </w:pPr>
    </w:p>
    <w:p w:rsidR="00EA0BFE" w:rsidRDefault="00D50E87" w:rsidP="005B094B">
      <w:pPr>
        <w:pStyle w:val="Textoindependiente"/>
        <w:tabs>
          <w:tab w:val="left" w:pos="284"/>
          <w:tab w:val="left" w:leader="dot" w:pos="7938"/>
        </w:tabs>
        <w:rPr>
          <w:rFonts w:ascii="Arial" w:hAnsi="Arial"/>
        </w:rPr>
      </w:pPr>
      <w:r w:rsidRPr="00526914">
        <w:rPr>
          <w:rFonts w:ascii="Arial" w:hAnsi="Arial"/>
        </w:rPr>
        <w:tab/>
      </w:r>
      <w:r w:rsidR="00D27B8F">
        <w:rPr>
          <w:rFonts w:ascii="Arial" w:hAnsi="Arial"/>
        </w:rPr>
        <w:t>CUPS (20 caracteres</w:t>
      </w:r>
      <w:r w:rsidR="00EA0BFE">
        <w:rPr>
          <w:rFonts w:ascii="Arial" w:hAnsi="Arial"/>
        </w:rPr>
        <w:t>): _ _   _ _ _ _   _ _ _ _   _ _ _ _   _ _ _ _   _ _</w:t>
      </w:r>
    </w:p>
    <w:p w:rsidR="00EA0CD4" w:rsidRPr="00526914" w:rsidRDefault="00EA0BFE" w:rsidP="005B094B">
      <w:pPr>
        <w:pStyle w:val="Textoindependiente"/>
        <w:tabs>
          <w:tab w:val="left" w:pos="284"/>
          <w:tab w:val="left" w:leader="dot" w:pos="7938"/>
        </w:tabs>
        <w:rPr>
          <w:rFonts w:ascii="Arial" w:hAnsi="Arial"/>
        </w:rPr>
      </w:pPr>
      <w:r>
        <w:rPr>
          <w:rFonts w:ascii="Arial" w:hAnsi="Arial"/>
        </w:rPr>
        <w:tab/>
      </w:r>
      <w:r w:rsidR="00D50E87" w:rsidRPr="00526914">
        <w:rPr>
          <w:rFonts w:ascii="Arial" w:hAnsi="Arial"/>
        </w:rPr>
        <w:t xml:space="preserve">- </w:t>
      </w:r>
      <w:r w:rsidR="00EA0CD4" w:rsidRPr="00526914">
        <w:rPr>
          <w:rFonts w:ascii="Arial" w:hAnsi="Arial"/>
        </w:rPr>
        <w:t xml:space="preserve">Tipo de local/Actividad: </w:t>
      </w:r>
      <w:r w:rsidR="00EA0CD4" w:rsidRPr="00526914">
        <w:rPr>
          <w:rFonts w:ascii="Arial" w:hAnsi="Arial"/>
        </w:rPr>
        <w:tab/>
      </w:r>
    </w:p>
    <w:p w:rsidR="00645306" w:rsidRPr="00526914" w:rsidRDefault="00D50E87" w:rsidP="00000903">
      <w:pPr>
        <w:pStyle w:val="Textoindependiente"/>
        <w:tabs>
          <w:tab w:val="left" w:pos="284"/>
          <w:tab w:val="left" w:leader="dot" w:pos="7938"/>
        </w:tabs>
        <w:rPr>
          <w:rFonts w:ascii="Arial" w:hAnsi="Arial"/>
          <w:sz w:val="18"/>
          <w:szCs w:val="18"/>
        </w:rPr>
      </w:pPr>
      <w:r w:rsidRPr="00526914">
        <w:rPr>
          <w:rFonts w:ascii="Arial" w:hAnsi="Arial"/>
          <w:sz w:val="18"/>
          <w:szCs w:val="18"/>
        </w:rPr>
        <w:tab/>
        <w:t xml:space="preserve">- </w:t>
      </w:r>
      <w:r w:rsidR="009176C8" w:rsidRPr="00526914">
        <w:rPr>
          <w:rFonts w:ascii="Arial" w:hAnsi="Arial"/>
          <w:sz w:val="18"/>
          <w:szCs w:val="18"/>
        </w:rPr>
        <w:t>Tensión n</w:t>
      </w:r>
      <w:r w:rsidR="00067A11" w:rsidRPr="00526914">
        <w:rPr>
          <w:rFonts w:ascii="Arial" w:hAnsi="Arial"/>
          <w:sz w:val="18"/>
          <w:szCs w:val="18"/>
        </w:rPr>
        <w:t>ominal</w:t>
      </w:r>
      <w:r w:rsidR="009176C8" w:rsidRPr="00526914">
        <w:rPr>
          <w:rFonts w:ascii="Arial" w:hAnsi="Arial"/>
          <w:sz w:val="18"/>
          <w:szCs w:val="18"/>
        </w:rPr>
        <w:t xml:space="preserve"> de suministro</w:t>
      </w:r>
      <w:r w:rsidR="00067A11" w:rsidRPr="00526914">
        <w:rPr>
          <w:rFonts w:ascii="Arial" w:hAnsi="Arial"/>
          <w:sz w:val="18"/>
          <w:szCs w:val="18"/>
        </w:rPr>
        <w:t xml:space="preserve">: </w:t>
      </w:r>
      <w:r w:rsidR="000A27A9" w:rsidRPr="00526914">
        <w:rPr>
          <w:rFonts w:ascii="Arial" w:hAnsi="Arial"/>
          <w:sz w:val="18"/>
          <w:szCs w:val="18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="000A27A9" w:rsidRPr="00526914">
        <w:rPr>
          <w:rFonts w:ascii="Arial" w:hAnsi="Arial"/>
          <w:sz w:val="18"/>
          <w:szCs w:val="18"/>
        </w:rPr>
        <w:instrText xml:space="preserve"> FORMCHECKBOX </w:instrText>
      </w:r>
      <w:r w:rsidR="000A27A9" w:rsidRPr="00526914">
        <w:rPr>
          <w:rFonts w:ascii="Arial" w:hAnsi="Arial"/>
          <w:sz w:val="18"/>
          <w:szCs w:val="18"/>
        </w:rPr>
      </w:r>
      <w:r w:rsidR="000A27A9" w:rsidRPr="00526914">
        <w:rPr>
          <w:rFonts w:ascii="Arial" w:hAnsi="Arial"/>
          <w:sz w:val="18"/>
          <w:szCs w:val="18"/>
        </w:rPr>
        <w:fldChar w:fldCharType="end"/>
      </w:r>
      <w:r w:rsidR="000A27A9" w:rsidRPr="00526914">
        <w:rPr>
          <w:rFonts w:ascii="Arial" w:hAnsi="Arial"/>
          <w:sz w:val="18"/>
          <w:szCs w:val="18"/>
        </w:rPr>
        <w:t xml:space="preserve"> </w:t>
      </w:r>
      <w:r w:rsidR="009176C8" w:rsidRPr="00526914">
        <w:rPr>
          <w:rFonts w:ascii="Arial" w:hAnsi="Arial"/>
          <w:sz w:val="18"/>
          <w:szCs w:val="18"/>
        </w:rPr>
        <w:t xml:space="preserve">Monofásica </w:t>
      </w:r>
      <w:r w:rsidR="00067A11" w:rsidRPr="00526914">
        <w:rPr>
          <w:rFonts w:ascii="Arial" w:hAnsi="Arial"/>
          <w:sz w:val="18"/>
          <w:szCs w:val="18"/>
        </w:rPr>
        <w:t xml:space="preserve">230 V </w:t>
      </w:r>
      <w:r w:rsidR="000A27A9" w:rsidRPr="00526914">
        <w:rPr>
          <w:rFonts w:ascii="Arial" w:hAnsi="Arial"/>
          <w:sz w:val="18"/>
          <w:szCs w:val="18"/>
        </w:rPr>
        <w:t xml:space="preserve">/ </w:t>
      </w:r>
      <w:r w:rsidR="000A27A9" w:rsidRPr="00526914">
        <w:rPr>
          <w:rFonts w:ascii="Arial" w:hAnsi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A27A9" w:rsidRPr="00526914">
        <w:rPr>
          <w:rFonts w:ascii="Arial" w:hAnsi="Arial"/>
          <w:sz w:val="18"/>
          <w:szCs w:val="18"/>
        </w:rPr>
        <w:instrText xml:space="preserve"> FORMCHECKBOX </w:instrText>
      </w:r>
      <w:r w:rsidR="000A27A9" w:rsidRPr="00526914">
        <w:rPr>
          <w:rFonts w:ascii="Arial" w:hAnsi="Arial"/>
          <w:sz w:val="18"/>
          <w:szCs w:val="18"/>
        </w:rPr>
      </w:r>
      <w:r w:rsidR="000A27A9" w:rsidRPr="00526914">
        <w:rPr>
          <w:rFonts w:ascii="Arial" w:hAnsi="Arial"/>
          <w:sz w:val="18"/>
          <w:szCs w:val="18"/>
        </w:rPr>
        <w:fldChar w:fldCharType="end"/>
      </w:r>
      <w:r w:rsidR="000A27A9" w:rsidRPr="00526914">
        <w:rPr>
          <w:rFonts w:ascii="Arial" w:hAnsi="Arial"/>
          <w:sz w:val="18"/>
          <w:szCs w:val="18"/>
        </w:rPr>
        <w:t xml:space="preserve"> Trifásica</w:t>
      </w:r>
      <w:r w:rsidR="009176C8" w:rsidRPr="00526914">
        <w:rPr>
          <w:rFonts w:ascii="Arial" w:hAnsi="Arial"/>
          <w:sz w:val="18"/>
          <w:szCs w:val="18"/>
        </w:rPr>
        <w:t xml:space="preserve"> 230/</w:t>
      </w:r>
      <w:r w:rsidR="00067A11" w:rsidRPr="00526914">
        <w:rPr>
          <w:rFonts w:ascii="Arial" w:hAnsi="Arial"/>
          <w:sz w:val="18"/>
          <w:szCs w:val="18"/>
        </w:rPr>
        <w:t>400 V</w:t>
      </w:r>
      <w:r w:rsidR="000A27A9" w:rsidRPr="00526914">
        <w:rPr>
          <w:rFonts w:ascii="Arial" w:hAnsi="Arial"/>
          <w:sz w:val="18"/>
          <w:szCs w:val="18"/>
        </w:rPr>
        <w:t xml:space="preserve"> / </w:t>
      </w:r>
      <w:r w:rsidR="000A27A9" w:rsidRPr="00526914">
        <w:rPr>
          <w:rFonts w:ascii="Arial" w:hAnsi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A27A9" w:rsidRPr="00526914">
        <w:rPr>
          <w:rFonts w:ascii="Arial" w:hAnsi="Arial"/>
          <w:sz w:val="18"/>
          <w:szCs w:val="18"/>
        </w:rPr>
        <w:instrText xml:space="preserve"> FORMCHECKBOX </w:instrText>
      </w:r>
      <w:r w:rsidR="000A27A9" w:rsidRPr="00526914">
        <w:rPr>
          <w:rFonts w:ascii="Arial" w:hAnsi="Arial"/>
          <w:sz w:val="18"/>
          <w:szCs w:val="18"/>
        </w:rPr>
      </w:r>
      <w:r w:rsidR="000A27A9" w:rsidRPr="00526914">
        <w:rPr>
          <w:rFonts w:ascii="Arial" w:hAnsi="Arial"/>
          <w:sz w:val="18"/>
          <w:szCs w:val="18"/>
        </w:rPr>
        <w:fldChar w:fldCharType="end"/>
      </w:r>
      <w:r w:rsidR="000A27A9" w:rsidRPr="00526914">
        <w:rPr>
          <w:rFonts w:ascii="Arial" w:hAnsi="Arial"/>
          <w:sz w:val="18"/>
          <w:szCs w:val="18"/>
        </w:rPr>
        <w:t xml:space="preserve"> Otra</w:t>
      </w:r>
      <w:r w:rsidR="00000903" w:rsidRPr="00526914">
        <w:rPr>
          <w:rFonts w:ascii="Arial" w:hAnsi="Arial"/>
          <w:sz w:val="18"/>
          <w:szCs w:val="18"/>
        </w:rPr>
        <w:t xml:space="preserve"> </w:t>
      </w:r>
      <w:r w:rsidR="00000903" w:rsidRPr="00526914">
        <w:rPr>
          <w:rFonts w:ascii="Arial" w:hAnsi="Arial"/>
          <w:sz w:val="18"/>
          <w:szCs w:val="18"/>
        </w:rPr>
        <w:tab/>
      </w:r>
      <w:r w:rsidR="000A27A9" w:rsidRPr="00526914">
        <w:rPr>
          <w:rFonts w:ascii="Arial" w:hAnsi="Arial"/>
          <w:sz w:val="18"/>
          <w:szCs w:val="18"/>
        </w:rPr>
        <w:t>V</w:t>
      </w:r>
    </w:p>
    <w:p w:rsidR="00067A11" w:rsidRPr="00526914" w:rsidRDefault="005B094B" w:rsidP="005B094B">
      <w:pPr>
        <w:pStyle w:val="Textoindependiente"/>
        <w:tabs>
          <w:tab w:val="left" w:pos="284"/>
          <w:tab w:val="left" w:leader="dot" w:pos="7938"/>
        </w:tabs>
        <w:rPr>
          <w:rFonts w:ascii="Arial" w:hAnsi="Arial"/>
        </w:rPr>
      </w:pPr>
      <w:r w:rsidRPr="00526914">
        <w:rPr>
          <w:rFonts w:ascii="Arial" w:hAnsi="Arial"/>
          <w:b/>
        </w:rPr>
        <w:tab/>
      </w:r>
      <w:r w:rsidRPr="00526914">
        <w:rPr>
          <w:rFonts w:ascii="Arial" w:hAnsi="Arial"/>
        </w:rPr>
        <w:t>-</w:t>
      </w:r>
      <w:r w:rsidRPr="00526914">
        <w:rPr>
          <w:rFonts w:ascii="Arial" w:hAnsi="Arial"/>
          <w:b/>
        </w:rPr>
        <w:t xml:space="preserve"> </w:t>
      </w:r>
      <w:r w:rsidR="0081710D" w:rsidRPr="00526914">
        <w:rPr>
          <w:rFonts w:ascii="Arial" w:hAnsi="Arial"/>
          <w:b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="0081710D" w:rsidRPr="00526914">
        <w:rPr>
          <w:rFonts w:ascii="Arial" w:hAnsi="Arial"/>
          <w:b/>
        </w:rPr>
        <w:instrText xml:space="preserve"> FORMCHECKBOX </w:instrText>
      </w:r>
      <w:r w:rsidR="0081710D" w:rsidRPr="00526914">
        <w:rPr>
          <w:rFonts w:ascii="Arial" w:hAnsi="Arial"/>
          <w:b/>
        </w:rPr>
      </w:r>
      <w:r w:rsidR="0081710D" w:rsidRPr="00526914">
        <w:rPr>
          <w:rFonts w:ascii="Arial" w:hAnsi="Arial"/>
          <w:b/>
        </w:rPr>
        <w:fldChar w:fldCharType="end"/>
      </w:r>
      <w:r w:rsidR="0081710D" w:rsidRPr="00526914">
        <w:rPr>
          <w:rFonts w:ascii="Arial" w:hAnsi="Arial"/>
          <w:b/>
        </w:rPr>
        <w:t xml:space="preserve"> </w:t>
      </w:r>
      <w:r w:rsidR="002E6AD6" w:rsidRPr="00526914">
        <w:rPr>
          <w:rFonts w:ascii="Arial" w:hAnsi="Arial"/>
        </w:rPr>
        <w:t>Nuevas instalaciones.</w:t>
      </w:r>
      <w:r w:rsidR="002E6AD6" w:rsidRPr="00526914">
        <w:rPr>
          <w:rFonts w:ascii="Arial" w:hAnsi="Arial"/>
          <w:b/>
        </w:rPr>
        <w:t xml:space="preserve"> </w:t>
      </w:r>
      <w:r w:rsidR="00067A11" w:rsidRPr="00526914">
        <w:rPr>
          <w:rFonts w:ascii="Arial" w:hAnsi="Arial"/>
        </w:rPr>
        <w:t>Pote</w:t>
      </w:r>
      <w:r w:rsidR="002E6AD6" w:rsidRPr="00526914">
        <w:rPr>
          <w:rFonts w:ascii="Arial" w:hAnsi="Arial"/>
        </w:rPr>
        <w:t xml:space="preserve">ncia total instalada o prevista </w:t>
      </w:r>
      <w:r w:rsidR="00542510" w:rsidRPr="00526914">
        <w:rPr>
          <w:rFonts w:ascii="Arial" w:hAnsi="Arial"/>
        </w:rPr>
        <w:t>(*)</w:t>
      </w:r>
      <w:r w:rsidR="00067A11" w:rsidRPr="00526914">
        <w:rPr>
          <w:rFonts w:ascii="Arial" w:hAnsi="Arial"/>
        </w:rPr>
        <w:t xml:space="preserve">: </w:t>
      </w:r>
      <w:r w:rsidR="00067A11" w:rsidRPr="00526914">
        <w:rPr>
          <w:rFonts w:ascii="Arial" w:hAnsi="Arial"/>
        </w:rPr>
        <w:tab/>
        <w:t>kW</w:t>
      </w:r>
    </w:p>
    <w:p w:rsidR="00645306" w:rsidRPr="00526914" w:rsidRDefault="00000903" w:rsidP="00000903">
      <w:pPr>
        <w:pStyle w:val="Textoindependiente"/>
        <w:tabs>
          <w:tab w:val="left" w:pos="284"/>
          <w:tab w:val="left" w:leader="dot" w:pos="7938"/>
        </w:tabs>
        <w:rPr>
          <w:rFonts w:ascii="Arial" w:hAnsi="Arial"/>
        </w:rPr>
      </w:pPr>
      <w:r w:rsidRPr="00526914">
        <w:rPr>
          <w:rFonts w:ascii="Arial" w:hAnsi="Arial"/>
          <w:b/>
        </w:rPr>
        <w:tab/>
      </w:r>
      <w:r w:rsidRPr="00526914">
        <w:rPr>
          <w:rFonts w:ascii="Arial" w:hAnsi="Arial"/>
        </w:rPr>
        <w:t>-</w:t>
      </w:r>
      <w:r w:rsidRPr="00526914">
        <w:rPr>
          <w:rFonts w:ascii="Arial" w:hAnsi="Arial"/>
          <w:b/>
        </w:rPr>
        <w:t xml:space="preserve"> </w:t>
      </w:r>
      <w:r w:rsidR="0081710D" w:rsidRPr="00526914">
        <w:rPr>
          <w:rFonts w:ascii="Arial" w:hAnsi="Arial"/>
          <w:b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="0081710D" w:rsidRPr="00526914">
        <w:rPr>
          <w:rFonts w:ascii="Arial" w:hAnsi="Arial"/>
          <w:b/>
        </w:rPr>
        <w:instrText xml:space="preserve"> FORMCHECKBOX </w:instrText>
      </w:r>
      <w:r w:rsidR="0081710D" w:rsidRPr="00526914">
        <w:rPr>
          <w:rFonts w:ascii="Arial" w:hAnsi="Arial"/>
          <w:b/>
        </w:rPr>
      </w:r>
      <w:r w:rsidR="0081710D" w:rsidRPr="00526914">
        <w:rPr>
          <w:rFonts w:ascii="Arial" w:hAnsi="Arial"/>
          <w:b/>
        </w:rPr>
        <w:fldChar w:fldCharType="end"/>
      </w:r>
      <w:r w:rsidR="0081710D" w:rsidRPr="00526914">
        <w:rPr>
          <w:rFonts w:ascii="Arial" w:hAnsi="Arial"/>
          <w:b/>
        </w:rPr>
        <w:t xml:space="preserve"> </w:t>
      </w:r>
      <w:r w:rsidR="002E6AD6" w:rsidRPr="00526914">
        <w:rPr>
          <w:rFonts w:ascii="Arial" w:hAnsi="Arial"/>
        </w:rPr>
        <w:t xml:space="preserve">Ampliaciones/Modificaciones. </w:t>
      </w:r>
      <w:r w:rsidR="00067A11" w:rsidRPr="00526914">
        <w:rPr>
          <w:rFonts w:ascii="Arial" w:hAnsi="Arial"/>
        </w:rPr>
        <w:t>Potencia t</w:t>
      </w:r>
      <w:r w:rsidR="00645306" w:rsidRPr="00526914">
        <w:rPr>
          <w:rFonts w:ascii="Arial" w:hAnsi="Arial"/>
        </w:rPr>
        <w:t>otal instalada o prevista</w:t>
      </w:r>
      <w:r w:rsidR="00542510" w:rsidRPr="00526914">
        <w:rPr>
          <w:rFonts w:ascii="Arial" w:hAnsi="Arial"/>
        </w:rPr>
        <w:t xml:space="preserve"> </w:t>
      </w:r>
      <w:r w:rsidR="00645306" w:rsidRPr="00526914">
        <w:rPr>
          <w:rFonts w:ascii="Arial" w:hAnsi="Arial"/>
        </w:rPr>
        <w:t xml:space="preserve">(*): </w:t>
      </w:r>
      <w:r w:rsidR="00645306" w:rsidRPr="00526914">
        <w:rPr>
          <w:rFonts w:ascii="Arial" w:hAnsi="Arial"/>
        </w:rPr>
        <w:tab/>
        <w:t>kW</w:t>
      </w:r>
    </w:p>
    <w:p w:rsidR="00645306" w:rsidRPr="00526914" w:rsidRDefault="00000903" w:rsidP="00000903">
      <w:pPr>
        <w:pStyle w:val="Textoindependiente"/>
        <w:tabs>
          <w:tab w:val="left" w:pos="851"/>
          <w:tab w:val="left" w:pos="1701"/>
          <w:tab w:val="left" w:leader="dot" w:pos="7938"/>
        </w:tabs>
        <w:rPr>
          <w:rFonts w:ascii="Arial" w:hAnsi="Arial"/>
        </w:rPr>
      </w:pPr>
      <w:r w:rsidRPr="00526914">
        <w:rPr>
          <w:rFonts w:ascii="Arial" w:hAnsi="Arial"/>
        </w:rPr>
        <w:tab/>
      </w:r>
      <w:r w:rsidR="00BB7B22" w:rsidRPr="00526914">
        <w:rPr>
          <w:rFonts w:ascii="Arial" w:hAnsi="Arial"/>
        </w:rPr>
        <w:t xml:space="preserve">- </w:t>
      </w:r>
      <w:r w:rsidR="00645306" w:rsidRPr="00526914">
        <w:rPr>
          <w:rFonts w:ascii="Arial" w:hAnsi="Arial"/>
        </w:rPr>
        <w:t>Potencia que se amplia/modifica:</w:t>
      </w:r>
      <w:r w:rsidR="00645306" w:rsidRPr="00526914">
        <w:rPr>
          <w:rFonts w:ascii="Arial" w:hAnsi="Arial"/>
        </w:rPr>
        <w:tab/>
        <w:t>kW</w:t>
      </w:r>
    </w:p>
    <w:p w:rsidR="00645306" w:rsidRPr="00526914" w:rsidRDefault="00000903" w:rsidP="00000903">
      <w:pPr>
        <w:pStyle w:val="Textoindependiente"/>
        <w:tabs>
          <w:tab w:val="left" w:pos="851"/>
          <w:tab w:val="left" w:pos="1701"/>
          <w:tab w:val="left" w:leader="dot" w:pos="7938"/>
        </w:tabs>
        <w:rPr>
          <w:rFonts w:ascii="Arial" w:hAnsi="Arial"/>
        </w:rPr>
      </w:pPr>
      <w:r w:rsidRPr="00526914">
        <w:rPr>
          <w:rFonts w:ascii="Arial" w:hAnsi="Arial"/>
        </w:rPr>
        <w:tab/>
      </w:r>
      <w:r w:rsidR="00BB7B22" w:rsidRPr="00526914">
        <w:rPr>
          <w:rFonts w:ascii="Arial" w:hAnsi="Arial"/>
        </w:rPr>
        <w:t xml:space="preserve">- </w:t>
      </w:r>
      <w:r w:rsidR="00645306" w:rsidRPr="00526914">
        <w:rPr>
          <w:rFonts w:ascii="Arial" w:hAnsi="Arial"/>
        </w:rPr>
        <w:t>Potencia antes de la ampliación/modificación</w:t>
      </w:r>
      <w:r w:rsidR="00645306" w:rsidRPr="00526914">
        <w:rPr>
          <w:rFonts w:ascii="Arial" w:hAnsi="Arial"/>
        </w:rPr>
        <w:tab/>
        <w:t>kW</w:t>
      </w:r>
    </w:p>
    <w:p w:rsidR="00645306" w:rsidRPr="00526914" w:rsidRDefault="00000903" w:rsidP="00000903">
      <w:pPr>
        <w:pStyle w:val="Textoindependiente"/>
        <w:tabs>
          <w:tab w:val="left" w:pos="284"/>
          <w:tab w:val="left" w:leader="dot" w:pos="7938"/>
        </w:tabs>
        <w:rPr>
          <w:rFonts w:ascii="Arial" w:hAnsi="Arial"/>
        </w:rPr>
      </w:pPr>
      <w:r w:rsidRPr="00526914">
        <w:rPr>
          <w:rFonts w:ascii="Arial" w:hAnsi="Arial"/>
        </w:rPr>
        <w:tab/>
        <w:t xml:space="preserve">- </w:t>
      </w:r>
      <w:r w:rsidR="00645306" w:rsidRPr="00526914">
        <w:rPr>
          <w:rFonts w:ascii="Arial" w:hAnsi="Arial"/>
        </w:rPr>
        <w:t xml:space="preserve">Resistencia de Tierra: </w:t>
      </w:r>
      <w:r w:rsidR="00645306" w:rsidRPr="00526914">
        <w:rPr>
          <w:rFonts w:ascii="Arial" w:hAnsi="Arial"/>
        </w:rPr>
        <w:tab/>
        <w:t>Ω</w:t>
      </w:r>
    </w:p>
    <w:p w:rsidR="00645306" w:rsidRPr="00526914" w:rsidRDefault="00000903" w:rsidP="00000903">
      <w:pPr>
        <w:pStyle w:val="Textoindependiente"/>
        <w:tabs>
          <w:tab w:val="left" w:pos="284"/>
          <w:tab w:val="left" w:leader="dot" w:pos="7938"/>
        </w:tabs>
        <w:rPr>
          <w:rFonts w:ascii="Arial" w:hAnsi="Arial"/>
        </w:rPr>
      </w:pPr>
      <w:r w:rsidRPr="00526914">
        <w:rPr>
          <w:rFonts w:ascii="Arial" w:hAnsi="Arial"/>
        </w:rPr>
        <w:tab/>
        <w:t xml:space="preserve">- </w:t>
      </w:r>
      <w:r w:rsidR="00645306" w:rsidRPr="00526914">
        <w:rPr>
          <w:rFonts w:ascii="Arial" w:hAnsi="Arial"/>
        </w:rPr>
        <w:t xml:space="preserve">Resistencia de Aislamiento: </w:t>
      </w:r>
      <w:r w:rsidR="00645306" w:rsidRPr="00526914">
        <w:rPr>
          <w:rFonts w:ascii="Arial" w:hAnsi="Arial"/>
        </w:rPr>
        <w:tab/>
        <w:t>Ω</w:t>
      </w:r>
    </w:p>
    <w:p w:rsidR="00645306" w:rsidRDefault="00000903" w:rsidP="00000903">
      <w:pPr>
        <w:pStyle w:val="Textoindependiente"/>
        <w:tabs>
          <w:tab w:val="left" w:pos="284"/>
          <w:tab w:val="left" w:leader="dot" w:pos="6237"/>
        </w:tabs>
        <w:rPr>
          <w:rFonts w:ascii="Arial" w:hAnsi="Arial"/>
        </w:rPr>
      </w:pPr>
      <w:r w:rsidRPr="00526914">
        <w:rPr>
          <w:rFonts w:ascii="Arial" w:hAnsi="Arial"/>
        </w:rPr>
        <w:tab/>
      </w:r>
      <w:r w:rsidR="00645306" w:rsidRPr="00526914">
        <w:rPr>
          <w:rFonts w:ascii="Arial" w:hAnsi="Arial"/>
        </w:rPr>
        <w:t>(*) Prevista solo en el caso de edificios de viviendas, oficinas y/o locales comerciales.</w:t>
      </w:r>
    </w:p>
    <w:p w:rsidR="00EA0BFE" w:rsidRDefault="00EA0BFE" w:rsidP="00000903">
      <w:pPr>
        <w:pStyle w:val="Textoindependiente"/>
        <w:tabs>
          <w:tab w:val="left" w:pos="284"/>
          <w:tab w:val="left" w:leader="dot" w:pos="6237"/>
        </w:tabs>
        <w:rPr>
          <w:rFonts w:ascii="Arial" w:hAnsi="Arial"/>
        </w:rPr>
      </w:pPr>
      <w:r>
        <w:rPr>
          <w:rFonts w:ascii="Arial" w:hAnsi="Arial"/>
        </w:rPr>
        <w:tab/>
        <w:t>(**) Especificar al dorso la relación de viviendas, oficinas y</w:t>
      </w:r>
      <w:r w:rsidR="008113B8">
        <w:rPr>
          <w:rFonts w:ascii="Arial" w:hAnsi="Arial"/>
        </w:rPr>
        <w:t>/o</w:t>
      </w:r>
      <w:r>
        <w:rPr>
          <w:rFonts w:ascii="Arial" w:hAnsi="Arial"/>
        </w:rPr>
        <w:t xml:space="preserve"> locales </w:t>
      </w:r>
      <w:r w:rsidR="008113B8">
        <w:rPr>
          <w:rFonts w:ascii="Arial" w:hAnsi="Arial"/>
        </w:rPr>
        <w:t xml:space="preserve">comerciales </w:t>
      </w:r>
      <w:r>
        <w:rPr>
          <w:rFonts w:ascii="Arial" w:hAnsi="Arial"/>
        </w:rPr>
        <w:t>que componen la instalación, así como el CUPS y las potencias reseñadas.</w:t>
      </w:r>
    </w:p>
    <w:p w:rsidR="00536175" w:rsidRDefault="00536175" w:rsidP="00000903">
      <w:pPr>
        <w:pStyle w:val="Textoindependiente"/>
        <w:tabs>
          <w:tab w:val="left" w:pos="284"/>
          <w:tab w:val="left" w:leader="dot" w:pos="6237"/>
        </w:tabs>
        <w:rPr>
          <w:rFonts w:ascii="Arial" w:hAnsi="Arial"/>
        </w:rPr>
      </w:pPr>
      <w:r>
        <w:rPr>
          <w:rFonts w:ascii="Arial" w:hAnsi="Arial"/>
        </w:rPr>
        <w:tab/>
        <w:t>(**</w:t>
      </w:r>
      <w:r w:rsidR="00EA0BFE">
        <w:rPr>
          <w:rFonts w:ascii="Arial" w:hAnsi="Arial"/>
        </w:rPr>
        <w:t>*</w:t>
      </w:r>
      <w:r>
        <w:rPr>
          <w:rFonts w:ascii="Arial" w:hAnsi="Arial"/>
        </w:rPr>
        <w:t>) En el supuesto de instalaciones de generación, cumplimentar tabla al dorso.</w:t>
      </w:r>
    </w:p>
    <w:p w:rsidR="00FE59BE" w:rsidRDefault="00FE59BE" w:rsidP="00FE59BE">
      <w:pPr>
        <w:jc w:val="both"/>
        <w:rPr>
          <w:rFonts w:ascii="Arial" w:hAnsi="Arial"/>
        </w:rPr>
      </w:pPr>
    </w:p>
    <w:p w:rsidR="00FE59BE" w:rsidRDefault="00FE59BE" w:rsidP="00D50E87">
      <w:pPr>
        <w:rPr>
          <w:rFonts w:ascii="Arial" w:hAnsi="Arial"/>
        </w:rPr>
      </w:pPr>
      <w:r>
        <w:rPr>
          <w:rFonts w:ascii="Arial" w:hAnsi="Arial"/>
        </w:rPr>
        <w:t xml:space="preserve">En .................................................. a ............... de ................................ de </w:t>
      </w:r>
      <w:r w:rsidR="00411F70">
        <w:rPr>
          <w:rFonts w:ascii="Arial" w:hAnsi="Arial"/>
        </w:rPr>
        <w:t>20......</w:t>
      </w:r>
    </w:p>
    <w:p w:rsidR="00FE59BE" w:rsidRDefault="00FE59BE" w:rsidP="00FE59BE">
      <w:pPr>
        <w:jc w:val="both"/>
        <w:rPr>
          <w:rFonts w:ascii="Arial" w:hAnsi="Arial"/>
        </w:rPr>
      </w:pPr>
    </w:p>
    <w:p w:rsidR="00FE59BE" w:rsidRPr="00FC1E74" w:rsidRDefault="00FE59BE" w:rsidP="00FE59BE">
      <w:pPr>
        <w:tabs>
          <w:tab w:val="left" w:pos="4820"/>
        </w:tabs>
        <w:jc w:val="both"/>
        <w:rPr>
          <w:rFonts w:ascii="Arial" w:hAnsi="Arial"/>
          <w:sz w:val="18"/>
          <w:szCs w:val="18"/>
        </w:rPr>
      </w:pPr>
      <w:r w:rsidRPr="00FC1E74">
        <w:rPr>
          <w:rFonts w:ascii="Arial" w:hAnsi="Arial"/>
          <w:sz w:val="18"/>
          <w:szCs w:val="18"/>
        </w:rPr>
        <w:t>Sello de</w:t>
      </w:r>
      <w:r w:rsidR="00180C47" w:rsidRPr="00FC1E74">
        <w:rPr>
          <w:rFonts w:ascii="Arial" w:hAnsi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Empresa Instaladora"/>
        </w:smartTagPr>
        <w:r w:rsidRPr="00FC1E74">
          <w:rPr>
            <w:rFonts w:ascii="Arial" w:hAnsi="Arial"/>
            <w:sz w:val="18"/>
            <w:szCs w:val="18"/>
          </w:rPr>
          <w:t>l</w:t>
        </w:r>
        <w:r w:rsidR="00180C47" w:rsidRPr="00FC1E74">
          <w:rPr>
            <w:rFonts w:ascii="Arial" w:hAnsi="Arial"/>
            <w:sz w:val="18"/>
            <w:szCs w:val="18"/>
          </w:rPr>
          <w:t>a</w:t>
        </w:r>
        <w:r w:rsidRPr="00FC1E74">
          <w:rPr>
            <w:rFonts w:ascii="Arial" w:hAnsi="Arial"/>
            <w:sz w:val="18"/>
            <w:szCs w:val="18"/>
          </w:rPr>
          <w:t xml:space="preserve"> </w:t>
        </w:r>
        <w:r w:rsidR="00180C47" w:rsidRPr="00FC1E74">
          <w:rPr>
            <w:rFonts w:ascii="Arial" w:hAnsi="Arial"/>
            <w:sz w:val="18"/>
            <w:szCs w:val="18"/>
          </w:rPr>
          <w:t>Empresa Instaladora</w:t>
        </w:r>
      </w:smartTag>
      <w:r w:rsidR="00FC1E74">
        <w:rPr>
          <w:rFonts w:ascii="Arial" w:hAnsi="Arial"/>
          <w:sz w:val="18"/>
          <w:szCs w:val="18"/>
        </w:rPr>
        <w:t xml:space="preserve"> habilitada</w:t>
      </w:r>
      <w:r w:rsidRPr="00FC1E74">
        <w:rPr>
          <w:rFonts w:ascii="Arial" w:hAnsi="Arial"/>
          <w:sz w:val="18"/>
          <w:szCs w:val="18"/>
        </w:rPr>
        <w:tab/>
        <w:t xml:space="preserve">Firma del </w:t>
      </w:r>
      <w:r w:rsidR="00F4612C" w:rsidRPr="00FC1E74">
        <w:rPr>
          <w:rFonts w:ascii="Arial" w:hAnsi="Arial"/>
          <w:sz w:val="18"/>
          <w:szCs w:val="18"/>
        </w:rPr>
        <w:t xml:space="preserve">Instalador </w:t>
      </w:r>
      <w:r w:rsidR="00FC1E74" w:rsidRPr="00FC1E74">
        <w:rPr>
          <w:rFonts w:ascii="Arial" w:hAnsi="Arial"/>
          <w:sz w:val="18"/>
          <w:szCs w:val="18"/>
        </w:rPr>
        <w:t>habilitado</w:t>
      </w:r>
    </w:p>
    <w:p w:rsidR="00FE59BE" w:rsidRDefault="00FE59BE" w:rsidP="00FE59BE">
      <w:pPr>
        <w:rPr>
          <w:rFonts w:ascii="Arial" w:hAnsi="Arial"/>
        </w:rPr>
      </w:pPr>
    </w:p>
    <w:p w:rsidR="00411F70" w:rsidRDefault="00411F70" w:rsidP="00FE59BE">
      <w:pPr>
        <w:rPr>
          <w:rFonts w:ascii="Arial" w:hAnsi="Arial"/>
        </w:rPr>
      </w:pPr>
    </w:p>
    <w:p w:rsidR="00EA0BFE" w:rsidRDefault="00EA0BFE" w:rsidP="00FE59BE">
      <w:pPr>
        <w:rPr>
          <w:rFonts w:ascii="Arial" w:hAnsi="Arial"/>
        </w:rPr>
      </w:pPr>
    </w:p>
    <w:p w:rsidR="00FE59BE" w:rsidRPr="00CE7992" w:rsidRDefault="00FE59BE" w:rsidP="00FE59BE">
      <w:pPr>
        <w:pStyle w:val="Ttulo4"/>
        <w:rPr>
          <w:rFonts w:ascii="Arial" w:hAnsi="Arial" w:cs="Arial"/>
          <w:b/>
          <w:sz w:val="20"/>
        </w:rPr>
      </w:pPr>
      <w:r w:rsidRPr="00CE7992">
        <w:rPr>
          <w:rFonts w:ascii="Arial" w:hAnsi="Arial" w:cs="Arial"/>
          <w:b/>
          <w:sz w:val="20"/>
        </w:rPr>
        <w:lastRenderedPageBreak/>
        <w:t xml:space="preserve">Relación de </w:t>
      </w:r>
      <w:r w:rsidR="008113B8">
        <w:rPr>
          <w:rFonts w:ascii="Arial" w:hAnsi="Arial" w:cs="Arial"/>
          <w:b/>
          <w:sz w:val="20"/>
        </w:rPr>
        <w:t>viviendas, oficinas y/o locales comerciales</w:t>
      </w:r>
      <w:r w:rsidR="00686965">
        <w:rPr>
          <w:rFonts w:ascii="Arial" w:hAnsi="Arial" w:cs="Arial"/>
          <w:b/>
          <w:sz w:val="20"/>
        </w:rPr>
        <w:t xml:space="preserve"> certificados</w:t>
      </w:r>
    </w:p>
    <w:p w:rsidR="00FE59BE" w:rsidRPr="00386CAB" w:rsidRDefault="00FE59BE" w:rsidP="00FE59BE">
      <w:pPr>
        <w:rPr>
          <w:rFonts w:ascii="Arial" w:hAnsi="Arial" w:cs="Arial"/>
        </w:rPr>
      </w:pPr>
    </w:p>
    <w:tbl>
      <w:tblPr>
        <w:tblW w:w="8820" w:type="dxa"/>
        <w:tblInd w:w="-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5"/>
        <w:gridCol w:w="1295"/>
        <w:gridCol w:w="1434"/>
        <w:gridCol w:w="1446"/>
        <w:gridCol w:w="1260"/>
        <w:gridCol w:w="1080"/>
      </w:tblGrid>
      <w:tr w:rsidR="0051075F" w:rsidRPr="00386CAB">
        <w:tblPrEx>
          <w:tblCellMar>
            <w:top w:w="0" w:type="dxa"/>
            <w:bottom w:w="0" w:type="dxa"/>
          </w:tblCellMar>
        </w:tblPrEx>
        <w:tc>
          <w:tcPr>
            <w:tcW w:w="230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075F" w:rsidRDefault="0051075F" w:rsidP="00174F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075F">
              <w:rPr>
                <w:rFonts w:ascii="Arial" w:hAnsi="Arial" w:cs="Arial"/>
                <w:sz w:val="18"/>
                <w:szCs w:val="18"/>
              </w:rPr>
              <w:t>CUPS</w:t>
            </w:r>
          </w:p>
          <w:p w:rsidR="00555CF9" w:rsidRPr="0051075F" w:rsidRDefault="00555CF9" w:rsidP="00174F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(20 caracteres)</w:t>
            </w:r>
          </w:p>
        </w:tc>
        <w:tc>
          <w:tcPr>
            <w:tcW w:w="12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075F" w:rsidRPr="0051075F" w:rsidRDefault="00CE1FBC" w:rsidP="00174F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Identificación del l</w:t>
            </w:r>
            <w:r w:rsidR="00686965">
              <w:rPr>
                <w:rFonts w:ascii="Arial" w:hAnsi="Arial" w:cs="Arial"/>
                <w:sz w:val="18"/>
                <w:szCs w:val="18"/>
              </w:rPr>
              <w:t>ocal o vivienda (*</w:t>
            </w:r>
            <w:r w:rsidR="0051075F" w:rsidRPr="0051075F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075F" w:rsidRPr="0051075F" w:rsidRDefault="0051075F" w:rsidP="00174F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075F">
              <w:rPr>
                <w:rFonts w:ascii="Arial" w:hAnsi="Arial" w:cs="Arial"/>
                <w:sz w:val="18"/>
                <w:szCs w:val="18"/>
              </w:rPr>
              <w:t>Grado de electrificación</w:t>
            </w:r>
          </w:p>
          <w:p w:rsidR="0051075F" w:rsidRPr="0051075F" w:rsidRDefault="00686965" w:rsidP="00174F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(**</w:t>
            </w:r>
            <w:r w:rsidR="0051075F" w:rsidRPr="0051075F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075F" w:rsidRPr="0051075F" w:rsidRDefault="0051075F" w:rsidP="00174F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075F">
              <w:rPr>
                <w:rFonts w:ascii="Arial" w:hAnsi="Arial" w:cs="Arial"/>
                <w:sz w:val="18"/>
                <w:szCs w:val="18"/>
              </w:rPr>
              <w:t>Potencia eléctrica sin instalación</w:t>
            </w:r>
            <w:r w:rsidR="00CE7992">
              <w:rPr>
                <w:rFonts w:ascii="Arial" w:hAnsi="Arial" w:cs="Arial"/>
                <w:sz w:val="18"/>
                <w:szCs w:val="18"/>
              </w:rPr>
              <w:t xml:space="preserve"> térmica</w:t>
            </w:r>
            <w:r w:rsidRPr="0051075F">
              <w:rPr>
                <w:rFonts w:ascii="Arial" w:hAnsi="Arial" w:cs="Arial"/>
                <w:sz w:val="18"/>
                <w:szCs w:val="18"/>
              </w:rPr>
              <w:t xml:space="preserve"> (kW)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075F" w:rsidRPr="0051075F" w:rsidRDefault="0051075F" w:rsidP="00174F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075F">
              <w:rPr>
                <w:rFonts w:ascii="Arial" w:hAnsi="Arial" w:cs="Arial"/>
                <w:sz w:val="18"/>
                <w:szCs w:val="18"/>
              </w:rPr>
              <w:t xml:space="preserve">Potencia eléctrica </w:t>
            </w:r>
            <w:r w:rsidR="00CE7992">
              <w:rPr>
                <w:rFonts w:ascii="Arial" w:hAnsi="Arial" w:cs="Arial"/>
                <w:sz w:val="18"/>
                <w:szCs w:val="18"/>
              </w:rPr>
              <w:t xml:space="preserve">con instalación térmica </w:t>
            </w:r>
          </w:p>
          <w:p w:rsidR="0051075F" w:rsidRPr="0051075F" w:rsidRDefault="0051075F" w:rsidP="00174F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075F">
              <w:rPr>
                <w:rFonts w:ascii="Arial" w:hAnsi="Arial" w:cs="Arial"/>
                <w:sz w:val="18"/>
                <w:szCs w:val="18"/>
              </w:rPr>
              <w:t>(kW)</w:t>
            </w:r>
            <w:r w:rsidR="00686965">
              <w:rPr>
                <w:rFonts w:ascii="Arial" w:hAnsi="Arial" w:cs="Arial"/>
                <w:sz w:val="18"/>
                <w:szCs w:val="18"/>
              </w:rPr>
              <w:t>(***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1075F" w:rsidRPr="0051075F" w:rsidRDefault="0051075F" w:rsidP="00174F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075F">
              <w:rPr>
                <w:rFonts w:ascii="Arial" w:hAnsi="Arial" w:cs="Arial"/>
                <w:sz w:val="18"/>
                <w:szCs w:val="18"/>
              </w:rPr>
              <w:t>Tensión</w:t>
            </w:r>
          </w:p>
          <w:p w:rsidR="0051075F" w:rsidRPr="0051075F" w:rsidRDefault="0051075F" w:rsidP="00174F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075F">
              <w:rPr>
                <w:rFonts w:ascii="Arial" w:hAnsi="Arial" w:cs="Arial"/>
                <w:sz w:val="18"/>
                <w:szCs w:val="18"/>
              </w:rPr>
              <w:t>(V)</w:t>
            </w:r>
          </w:p>
        </w:tc>
      </w:tr>
      <w:tr w:rsidR="0051075F" w:rsidRPr="00386CAB">
        <w:tblPrEx>
          <w:tblCellMar>
            <w:top w:w="0" w:type="dxa"/>
            <w:bottom w:w="0" w:type="dxa"/>
          </w:tblCellMar>
        </w:tblPrEx>
        <w:tc>
          <w:tcPr>
            <w:tcW w:w="2305" w:type="dxa"/>
            <w:tcBorders>
              <w:top w:val="nil"/>
            </w:tcBorders>
          </w:tcPr>
          <w:p w:rsidR="0051075F" w:rsidRPr="0051075F" w:rsidRDefault="0051075F" w:rsidP="00174F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nil"/>
            </w:tcBorders>
          </w:tcPr>
          <w:p w:rsidR="0051075F" w:rsidRPr="0051075F" w:rsidRDefault="0051075F" w:rsidP="00174F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nil"/>
            </w:tcBorders>
          </w:tcPr>
          <w:p w:rsidR="0051075F" w:rsidRPr="0051075F" w:rsidRDefault="0051075F" w:rsidP="00174F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nil"/>
            </w:tcBorders>
          </w:tcPr>
          <w:p w:rsidR="0051075F" w:rsidRPr="0051075F" w:rsidRDefault="0051075F" w:rsidP="00174F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51075F" w:rsidRPr="0051075F" w:rsidRDefault="0051075F" w:rsidP="00174F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51075F" w:rsidRPr="0051075F" w:rsidRDefault="0051075F" w:rsidP="00174F1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075F" w:rsidRPr="00386CAB">
        <w:tblPrEx>
          <w:tblCellMar>
            <w:top w:w="0" w:type="dxa"/>
            <w:bottom w:w="0" w:type="dxa"/>
          </w:tblCellMar>
        </w:tblPrEx>
        <w:tc>
          <w:tcPr>
            <w:tcW w:w="2305" w:type="dxa"/>
          </w:tcPr>
          <w:p w:rsidR="0051075F" w:rsidRPr="0051075F" w:rsidRDefault="0051075F" w:rsidP="00174F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5" w:type="dxa"/>
          </w:tcPr>
          <w:p w:rsidR="0051075F" w:rsidRPr="0051075F" w:rsidRDefault="0051075F" w:rsidP="00174F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4" w:type="dxa"/>
          </w:tcPr>
          <w:p w:rsidR="0051075F" w:rsidRPr="0051075F" w:rsidRDefault="0051075F" w:rsidP="00174F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6" w:type="dxa"/>
          </w:tcPr>
          <w:p w:rsidR="0051075F" w:rsidRPr="0051075F" w:rsidRDefault="0051075F" w:rsidP="00174F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51075F" w:rsidRPr="0051075F" w:rsidRDefault="0051075F" w:rsidP="00174F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51075F" w:rsidRPr="0051075F" w:rsidRDefault="0051075F" w:rsidP="00174F1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075F" w:rsidRPr="00386CAB">
        <w:tblPrEx>
          <w:tblCellMar>
            <w:top w:w="0" w:type="dxa"/>
            <w:bottom w:w="0" w:type="dxa"/>
          </w:tblCellMar>
        </w:tblPrEx>
        <w:tc>
          <w:tcPr>
            <w:tcW w:w="2305" w:type="dxa"/>
          </w:tcPr>
          <w:p w:rsidR="0051075F" w:rsidRPr="0051075F" w:rsidRDefault="0051075F" w:rsidP="00174F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5" w:type="dxa"/>
          </w:tcPr>
          <w:p w:rsidR="0051075F" w:rsidRPr="0051075F" w:rsidRDefault="0051075F" w:rsidP="00174F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4" w:type="dxa"/>
          </w:tcPr>
          <w:p w:rsidR="0051075F" w:rsidRPr="0051075F" w:rsidRDefault="0051075F" w:rsidP="00174F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6" w:type="dxa"/>
          </w:tcPr>
          <w:p w:rsidR="0051075F" w:rsidRPr="0051075F" w:rsidRDefault="0051075F" w:rsidP="00174F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51075F" w:rsidRPr="0051075F" w:rsidRDefault="0051075F" w:rsidP="00174F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51075F" w:rsidRPr="0051075F" w:rsidRDefault="0051075F" w:rsidP="00174F1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075F" w:rsidRPr="00386CAB">
        <w:tblPrEx>
          <w:tblCellMar>
            <w:top w:w="0" w:type="dxa"/>
            <w:bottom w:w="0" w:type="dxa"/>
          </w:tblCellMar>
        </w:tblPrEx>
        <w:tc>
          <w:tcPr>
            <w:tcW w:w="2305" w:type="dxa"/>
          </w:tcPr>
          <w:p w:rsidR="0051075F" w:rsidRPr="0051075F" w:rsidRDefault="0051075F" w:rsidP="00174F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5" w:type="dxa"/>
          </w:tcPr>
          <w:p w:rsidR="0051075F" w:rsidRPr="0051075F" w:rsidRDefault="0051075F" w:rsidP="00174F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4" w:type="dxa"/>
          </w:tcPr>
          <w:p w:rsidR="0051075F" w:rsidRPr="0051075F" w:rsidRDefault="0051075F" w:rsidP="00174F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6" w:type="dxa"/>
          </w:tcPr>
          <w:p w:rsidR="0051075F" w:rsidRPr="0051075F" w:rsidRDefault="0051075F" w:rsidP="00174F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51075F" w:rsidRPr="0051075F" w:rsidRDefault="0051075F" w:rsidP="00174F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51075F" w:rsidRPr="0051075F" w:rsidRDefault="0051075F" w:rsidP="00174F1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075F" w:rsidRPr="00386CAB">
        <w:tblPrEx>
          <w:tblCellMar>
            <w:top w:w="0" w:type="dxa"/>
            <w:bottom w:w="0" w:type="dxa"/>
          </w:tblCellMar>
        </w:tblPrEx>
        <w:tc>
          <w:tcPr>
            <w:tcW w:w="2305" w:type="dxa"/>
          </w:tcPr>
          <w:p w:rsidR="0051075F" w:rsidRPr="0051075F" w:rsidRDefault="0051075F" w:rsidP="00174F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5" w:type="dxa"/>
          </w:tcPr>
          <w:p w:rsidR="0051075F" w:rsidRPr="0051075F" w:rsidRDefault="0051075F" w:rsidP="00174F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4" w:type="dxa"/>
          </w:tcPr>
          <w:p w:rsidR="0051075F" w:rsidRPr="0051075F" w:rsidRDefault="0051075F" w:rsidP="00174F12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6" w:type="dxa"/>
          </w:tcPr>
          <w:p w:rsidR="0051075F" w:rsidRPr="0051075F" w:rsidRDefault="0051075F" w:rsidP="00174F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51075F" w:rsidRPr="0051075F" w:rsidRDefault="0051075F" w:rsidP="00174F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51075F" w:rsidRPr="0051075F" w:rsidRDefault="0051075F" w:rsidP="00174F1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075F" w:rsidRPr="00386CAB">
        <w:tblPrEx>
          <w:tblCellMar>
            <w:top w:w="0" w:type="dxa"/>
            <w:bottom w:w="0" w:type="dxa"/>
          </w:tblCellMar>
        </w:tblPrEx>
        <w:tc>
          <w:tcPr>
            <w:tcW w:w="2305" w:type="dxa"/>
          </w:tcPr>
          <w:p w:rsidR="0051075F" w:rsidRPr="0051075F" w:rsidRDefault="0051075F" w:rsidP="00174F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5" w:type="dxa"/>
          </w:tcPr>
          <w:p w:rsidR="0051075F" w:rsidRPr="0051075F" w:rsidRDefault="0051075F" w:rsidP="00174F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4" w:type="dxa"/>
          </w:tcPr>
          <w:p w:rsidR="0051075F" w:rsidRPr="0051075F" w:rsidRDefault="0051075F" w:rsidP="00174F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6" w:type="dxa"/>
          </w:tcPr>
          <w:p w:rsidR="0051075F" w:rsidRPr="0051075F" w:rsidRDefault="0051075F" w:rsidP="00174F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51075F" w:rsidRPr="0051075F" w:rsidRDefault="0051075F" w:rsidP="00174F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51075F" w:rsidRPr="0051075F" w:rsidRDefault="0051075F" w:rsidP="00174F1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075F" w:rsidRPr="00386CAB">
        <w:tblPrEx>
          <w:tblCellMar>
            <w:top w:w="0" w:type="dxa"/>
            <w:bottom w:w="0" w:type="dxa"/>
          </w:tblCellMar>
        </w:tblPrEx>
        <w:tc>
          <w:tcPr>
            <w:tcW w:w="2305" w:type="dxa"/>
          </w:tcPr>
          <w:p w:rsidR="0051075F" w:rsidRPr="0051075F" w:rsidRDefault="0051075F" w:rsidP="00174F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5" w:type="dxa"/>
          </w:tcPr>
          <w:p w:rsidR="0051075F" w:rsidRPr="0051075F" w:rsidRDefault="0051075F" w:rsidP="00174F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4" w:type="dxa"/>
          </w:tcPr>
          <w:p w:rsidR="0051075F" w:rsidRPr="0051075F" w:rsidRDefault="0051075F" w:rsidP="00174F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6" w:type="dxa"/>
          </w:tcPr>
          <w:p w:rsidR="0051075F" w:rsidRPr="0051075F" w:rsidRDefault="0051075F" w:rsidP="00174F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51075F" w:rsidRPr="0051075F" w:rsidRDefault="0051075F" w:rsidP="00174F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51075F" w:rsidRPr="0051075F" w:rsidRDefault="0051075F" w:rsidP="00174F1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075F" w:rsidRPr="00386CAB">
        <w:tblPrEx>
          <w:tblCellMar>
            <w:top w:w="0" w:type="dxa"/>
            <w:bottom w:w="0" w:type="dxa"/>
          </w:tblCellMar>
        </w:tblPrEx>
        <w:tc>
          <w:tcPr>
            <w:tcW w:w="2305" w:type="dxa"/>
          </w:tcPr>
          <w:p w:rsidR="0051075F" w:rsidRPr="0051075F" w:rsidRDefault="0051075F" w:rsidP="00174F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5" w:type="dxa"/>
          </w:tcPr>
          <w:p w:rsidR="0051075F" w:rsidRPr="0051075F" w:rsidRDefault="0051075F" w:rsidP="00174F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4" w:type="dxa"/>
          </w:tcPr>
          <w:p w:rsidR="0051075F" w:rsidRPr="0051075F" w:rsidRDefault="0051075F" w:rsidP="00174F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6" w:type="dxa"/>
          </w:tcPr>
          <w:p w:rsidR="0051075F" w:rsidRPr="0051075F" w:rsidRDefault="0051075F" w:rsidP="00174F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51075F" w:rsidRPr="0051075F" w:rsidRDefault="0051075F" w:rsidP="00174F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51075F" w:rsidRPr="0051075F" w:rsidRDefault="0051075F" w:rsidP="00174F1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075F" w:rsidRPr="00386CAB">
        <w:tblPrEx>
          <w:tblCellMar>
            <w:top w:w="0" w:type="dxa"/>
            <w:bottom w:w="0" w:type="dxa"/>
          </w:tblCellMar>
        </w:tblPrEx>
        <w:tc>
          <w:tcPr>
            <w:tcW w:w="2305" w:type="dxa"/>
          </w:tcPr>
          <w:p w:rsidR="0051075F" w:rsidRPr="0051075F" w:rsidRDefault="0051075F" w:rsidP="00174F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5" w:type="dxa"/>
          </w:tcPr>
          <w:p w:rsidR="0051075F" w:rsidRPr="0051075F" w:rsidRDefault="0051075F" w:rsidP="00174F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4" w:type="dxa"/>
          </w:tcPr>
          <w:p w:rsidR="0051075F" w:rsidRPr="0051075F" w:rsidRDefault="0051075F" w:rsidP="00174F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6" w:type="dxa"/>
          </w:tcPr>
          <w:p w:rsidR="0051075F" w:rsidRPr="0051075F" w:rsidRDefault="0051075F" w:rsidP="00174F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51075F" w:rsidRPr="0051075F" w:rsidRDefault="0051075F" w:rsidP="00174F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51075F" w:rsidRPr="0051075F" w:rsidRDefault="0051075F" w:rsidP="00174F1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075F" w:rsidRPr="00386CAB">
        <w:tblPrEx>
          <w:tblCellMar>
            <w:top w:w="0" w:type="dxa"/>
            <w:bottom w:w="0" w:type="dxa"/>
          </w:tblCellMar>
        </w:tblPrEx>
        <w:tc>
          <w:tcPr>
            <w:tcW w:w="2305" w:type="dxa"/>
          </w:tcPr>
          <w:p w:rsidR="0051075F" w:rsidRPr="0051075F" w:rsidRDefault="0051075F" w:rsidP="00174F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5" w:type="dxa"/>
          </w:tcPr>
          <w:p w:rsidR="0051075F" w:rsidRPr="0051075F" w:rsidRDefault="0051075F" w:rsidP="00174F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4" w:type="dxa"/>
          </w:tcPr>
          <w:p w:rsidR="0051075F" w:rsidRPr="0051075F" w:rsidRDefault="0051075F" w:rsidP="00174F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6" w:type="dxa"/>
          </w:tcPr>
          <w:p w:rsidR="0051075F" w:rsidRPr="0051075F" w:rsidRDefault="0051075F" w:rsidP="00174F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51075F" w:rsidRPr="0051075F" w:rsidRDefault="0051075F" w:rsidP="00174F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51075F" w:rsidRPr="0051075F" w:rsidRDefault="0051075F" w:rsidP="00174F1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E59BE" w:rsidRPr="00386CAB" w:rsidRDefault="00FE59BE" w:rsidP="00FE59BE">
      <w:pPr>
        <w:rPr>
          <w:rFonts w:ascii="Arial" w:hAnsi="Arial" w:cs="Arial"/>
        </w:rPr>
      </w:pPr>
    </w:p>
    <w:p w:rsidR="00FE59BE" w:rsidRPr="00386CAB" w:rsidRDefault="0028159A" w:rsidP="002815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Notas:</w:t>
      </w:r>
    </w:p>
    <w:p w:rsidR="00FE59BE" w:rsidRPr="00386CAB" w:rsidRDefault="00686965" w:rsidP="002815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(*</w:t>
      </w:r>
      <w:r w:rsidR="00FE59BE" w:rsidRPr="00386CAB">
        <w:rPr>
          <w:rFonts w:ascii="Arial" w:hAnsi="Arial" w:cs="Arial"/>
        </w:rPr>
        <w:t>): Indicar portal, escalera, planta, zona, pasillo, puerta, etc.</w:t>
      </w:r>
    </w:p>
    <w:p w:rsidR="00FE59BE" w:rsidRDefault="00686965" w:rsidP="002815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(**</w:t>
      </w:r>
      <w:r w:rsidR="00FE59BE" w:rsidRPr="00386CAB">
        <w:rPr>
          <w:rFonts w:ascii="Arial" w:hAnsi="Arial" w:cs="Arial"/>
        </w:rPr>
        <w:t>): Básico: (B) / Elevado: (E).</w:t>
      </w:r>
    </w:p>
    <w:p w:rsidR="0051075F" w:rsidRPr="00D27B8F" w:rsidRDefault="00686965" w:rsidP="0028159A">
      <w:pPr>
        <w:jc w:val="both"/>
        <w:rPr>
          <w:rFonts w:ascii="Arial" w:hAnsi="Arial" w:cs="Arial"/>
          <w:sz w:val="18"/>
          <w:szCs w:val="18"/>
        </w:rPr>
      </w:pPr>
      <w:r w:rsidRPr="00D27B8F">
        <w:rPr>
          <w:rFonts w:ascii="Arial" w:hAnsi="Arial" w:cs="Arial"/>
          <w:sz w:val="18"/>
          <w:szCs w:val="18"/>
        </w:rPr>
        <w:t>(***</w:t>
      </w:r>
      <w:r w:rsidR="0051075F" w:rsidRPr="00D27B8F">
        <w:rPr>
          <w:rFonts w:ascii="Arial" w:hAnsi="Arial" w:cs="Arial"/>
          <w:sz w:val="18"/>
          <w:szCs w:val="18"/>
        </w:rPr>
        <w:t xml:space="preserve">): </w:t>
      </w:r>
      <w:r w:rsidR="0051075F" w:rsidRPr="00D27B8F">
        <w:rPr>
          <w:rFonts w:ascii="Arial" w:hAnsi="Arial" w:cs="Arial"/>
          <w:b/>
          <w:sz w:val="18"/>
          <w:szCs w:val="18"/>
        </w:rPr>
        <w:t>Para poder contratar la potencia eléctrica total, es decir, incluyendo la potencia relativa a</w:t>
      </w:r>
      <w:r w:rsidR="00CE7992" w:rsidRPr="00D27B8F">
        <w:rPr>
          <w:rFonts w:ascii="Arial" w:hAnsi="Arial" w:cs="Arial"/>
          <w:b/>
          <w:sz w:val="18"/>
          <w:szCs w:val="18"/>
        </w:rPr>
        <w:t xml:space="preserve"> la instalación térmica</w:t>
      </w:r>
      <w:r w:rsidR="009C408E" w:rsidRPr="00D27B8F">
        <w:rPr>
          <w:rFonts w:ascii="Arial" w:hAnsi="Arial" w:cs="Arial"/>
          <w:b/>
          <w:sz w:val="18"/>
          <w:szCs w:val="18"/>
        </w:rPr>
        <w:t>,</w:t>
      </w:r>
      <w:r w:rsidR="0051075F" w:rsidRPr="00D27B8F">
        <w:rPr>
          <w:rFonts w:ascii="Arial" w:hAnsi="Arial" w:cs="Arial"/>
          <w:b/>
          <w:sz w:val="18"/>
          <w:szCs w:val="18"/>
        </w:rPr>
        <w:t xml:space="preserve"> será necesario presentar a la empresa comercializadora el certificado de instalación de la instalación térmica diligenciado por </w:t>
      </w:r>
      <w:smartTag w:uri="urn:schemas-microsoft-com:office:smarttags" w:element="PersonName">
        <w:smartTagPr>
          <w:attr w:name="ProductID" w:val="la Direcci￳n General"/>
        </w:smartTagPr>
        <w:r w:rsidR="0069000B" w:rsidRPr="00D27B8F">
          <w:rPr>
            <w:rFonts w:ascii="Arial" w:hAnsi="Arial" w:cs="Arial"/>
            <w:b/>
            <w:sz w:val="18"/>
            <w:szCs w:val="18"/>
          </w:rPr>
          <w:t>la</w:t>
        </w:r>
        <w:r w:rsidR="0051075F" w:rsidRPr="00D27B8F">
          <w:rPr>
            <w:rFonts w:ascii="Arial" w:hAnsi="Arial" w:cs="Arial"/>
            <w:b/>
            <w:sz w:val="18"/>
            <w:szCs w:val="18"/>
          </w:rPr>
          <w:t xml:space="preserve"> Dirección General</w:t>
        </w:r>
      </w:smartTag>
      <w:r w:rsidR="0069000B" w:rsidRPr="00D27B8F">
        <w:rPr>
          <w:rFonts w:ascii="Arial" w:hAnsi="Arial" w:cs="Arial"/>
          <w:b/>
          <w:sz w:val="18"/>
          <w:szCs w:val="18"/>
        </w:rPr>
        <w:t xml:space="preserve"> de Industria, Energía y Minas</w:t>
      </w:r>
      <w:r w:rsidR="00D27B8F" w:rsidRPr="00D27B8F">
        <w:rPr>
          <w:rFonts w:ascii="Arial" w:hAnsi="Arial" w:cs="Arial"/>
          <w:b/>
          <w:sz w:val="18"/>
          <w:szCs w:val="18"/>
        </w:rPr>
        <w:t>, excepto en el caso de que la potencia de la instalación térmica sea inferior a 5 kW térmicos (2,2 kW eléctricos equivalen a 5 kW térmicos).</w:t>
      </w:r>
    </w:p>
    <w:p w:rsidR="00CE7992" w:rsidRDefault="00CE7992" w:rsidP="00CE7992">
      <w:pPr>
        <w:rPr>
          <w:rFonts w:ascii="Arial" w:hAnsi="Arial" w:cs="Arial"/>
        </w:rPr>
      </w:pPr>
    </w:p>
    <w:p w:rsidR="00CE7992" w:rsidRPr="00232F71" w:rsidRDefault="00CE7992" w:rsidP="00CE7992">
      <w:pPr>
        <w:rPr>
          <w:rFonts w:ascii="Arial" w:hAnsi="Arial" w:cs="Arial"/>
          <w:b/>
        </w:rPr>
      </w:pPr>
      <w:r w:rsidRPr="00232F71">
        <w:rPr>
          <w:rFonts w:ascii="Arial" w:hAnsi="Arial" w:cs="Arial"/>
          <w:b/>
        </w:rPr>
        <w:t>Relación de equipos de generación de energía el</w:t>
      </w:r>
      <w:r>
        <w:rPr>
          <w:rFonts w:ascii="Arial" w:hAnsi="Arial" w:cs="Arial"/>
          <w:b/>
        </w:rPr>
        <w:t>éctrica</w:t>
      </w:r>
    </w:p>
    <w:p w:rsidR="00CE7992" w:rsidRDefault="00CE7992" w:rsidP="00CE7992">
      <w:pPr>
        <w:rPr>
          <w:rFonts w:ascii="Arial" w:hAnsi="Arial" w:cs="Arial"/>
        </w:rPr>
      </w:pPr>
    </w:p>
    <w:tbl>
      <w:tblPr>
        <w:tblStyle w:val="Tablaconcuadrcula"/>
        <w:tblW w:w="88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91"/>
        <w:gridCol w:w="1532"/>
        <w:gridCol w:w="1454"/>
        <w:gridCol w:w="1454"/>
        <w:gridCol w:w="1557"/>
        <w:gridCol w:w="1335"/>
      </w:tblGrid>
      <w:tr w:rsidR="008113B8">
        <w:tc>
          <w:tcPr>
            <w:tcW w:w="1491" w:type="dxa"/>
          </w:tcPr>
          <w:p w:rsidR="008113B8" w:rsidRPr="008113B8" w:rsidRDefault="008113B8" w:rsidP="00D50E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3B8">
              <w:rPr>
                <w:rFonts w:ascii="Arial" w:hAnsi="Arial" w:cs="Arial"/>
                <w:sz w:val="16"/>
                <w:szCs w:val="16"/>
              </w:rPr>
              <w:t>Tecnología</w:t>
            </w:r>
          </w:p>
          <w:p w:rsidR="008113B8" w:rsidRPr="008113B8" w:rsidRDefault="008113B8" w:rsidP="00D50E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3B8">
              <w:rPr>
                <w:rFonts w:ascii="Arial" w:hAnsi="Arial" w:cs="Arial"/>
                <w:sz w:val="16"/>
                <w:szCs w:val="16"/>
              </w:rPr>
              <w:t>Generación</w:t>
            </w:r>
          </w:p>
        </w:tc>
        <w:tc>
          <w:tcPr>
            <w:tcW w:w="1532" w:type="dxa"/>
          </w:tcPr>
          <w:p w:rsidR="008113B8" w:rsidRPr="008113B8" w:rsidRDefault="008113B8" w:rsidP="00D50E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3B8">
              <w:rPr>
                <w:rFonts w:ascii="Arial" w:hAnsi="Arial" w:cs="Arial"/>
                <w:sz w:val="16"/>
                <w:szCs w:val="16"/>
              </w:rPr>
              <w:t>Número de</w:t>
            </w:r>
          </w:p>
          <w:p w:rsidR="008113B8" w:rsidRPr="008113B8" w:rsidRDefault="008113B8" w:rsidP="00D50E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3B8">
              <w:rPr>
                <w:rFonts w:ascii="Arial" w:hAnsi="Arial" w:cs="Arial"/>
                <w:sz w:val="16"/>
                <w:szCs w:val="16"/>
              </w:rPr>
              <w:t>Generadores</w:t>
            </w:r>
          </w:p>
        </w:tc>
        <w:tc>
          <w:tcPr>
            <w:tcW w:w="1454" w:type="dxa"/>
          </w:tcPr>
          <w:p w:rsidR="008113B8" w:rsidRPr="008113B8" w:rsidRDefault="008113B8" w:rsidP="00D50E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3B8">
              <w:rPr>
                <w:rFonts w:ascii="Arial" w:hAnsi="Arial" w:cs="Arial"/>
                <w:sz w:val="16"/>
                <w:szCs w:val="16"/>
              </w:rPr>
              <w:t>Modelo de generador</w:t>
            </w:r>
          </w:p>
        </w:tc>
        <w:tc>
          <w:tcPr>
            <w:tcW w:w="1454" w:type="dxa"/>
          </w:tcPr>
          <w:p w:rsidR="008113B8" w:rsidRPr="008113B8" w:rsidRDefault="008113B8" w:rsidP="00D50E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3B8">
              <w:rPr>
                <w:rFonts w:ascii="Arial" w:hAnsi="Arial" w:cs="Arial"/>
                <w:sz w:val="16"/>
                <w:szCs w:val="16"/>
              </w:rPr>
              <w:t>Potencia</w:t>
            </w:r>
            <w:r>
              <w:rPr>
                <w:rFonts w:ascii="Arial" w:hAnsi="Arial" w:cs="Arial"/>
                <w:sz w:val="16"/>
                <w:szCs w:val="16"/>
              </w:rPr>
              <w:t xml:space="preserve"> n</w:t>
            </w:r>
            <w:r w:rsidRPr="008113B8">
              <w:rPr>
                <w:rFonts w:ascii="Arial" w:hAnsi="Arial" w:cs="Arial"/>
                <w:sz w:val="16"/>
                <w:szCs w:val="16"/>
              </w:rPr>
              <w:t>ominal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113B8">
              <w:rPr>
                <w:rFonts w:ascii="Arial" w:hAnsi="Arial" w:cs="Arial"/>
                <w:sz w:val="16"/>
                <w:szCs w:val="16"/>
              </w:rPr>
              <w:t>generador (kW)</w:t>
            </w:r>
          </w:p>
        </w:tc>
        <w:tc>
          <w:tcPr>
            <w:tcW w:w="1557" w:type="dxa"/>
          </w:tcPr>
          <w:p w:rsidR="008113B8" w:rsidRPr="008113B8" w:rsidRDefault="008113B8" w:rsidP="00D50E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3B8">
              <w:rPr>
                <w:rFonts w:ascii="Arial" w:hAnsi="Arial" w:cs="Arial"/>
                <w:sz w:val="16"/>
                <w:szCs w:val="16"/>
              </w:rPr>
              <w:t>Potencia</w:t>
            </w:r>
            <w:r>
              <w:rPr>
                <w:rFonts w:ascii="Arial" w:hAnsi="Arial" w:cs="Arial"/>
                <w:sz w:val="16"/>
                <w:szCs w:val="16"/>
              </w:rPr>
              <w:t xml:space="preserve"> n</w:t>
            </w:r>
            <w:r w:rsidRPr="008113B8">
              <w:rPr>
                <w:rFonts w:ascii="Arial" w:hAnsi="Arial" w:cs="Arial"/>
                <w:sz w:val="16"/>
                <w:szCs w:val="16"/>
              </w:rPr>
              <w:t>ominal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113B8">
              <w:rPr>
                <w:rFonts w:ascii="Arial" w:hAnsi="Arial" w:cs="Arial"/>
                <w:sz w:val="16"/>
                <w:szCs w:val="16"/>
              </w:rPr>
              <w:t>total (kW)</w:t>
            </w:r>
          </w:p>
        </w:tc>
        <w:tc>
          <w:tcPr>
            <w:tcW w:w="1335" w:type="dxa"/>
          </w:tcPr>
          <w:p w:rsidR="008113B8" w:rsidRPr="008113B8" w:rsidRDefault="008113B8" w:rsidP="00D50E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3B8">
              <w:rPr>
                <w:rFonts w:ascii="Arial" w:hAnsi="Arial" w:cs="Arial"/>
                <w:sz w:val="16"/>
                <w:szCs w:val="16"/>
              </w:rPr>
              <w:t>Tensión generación (V)</w:t>
            </w:r>
          </w:p>
        </w:tc>
      </w:tr>
      <w:tr w:rsidR="008113B8">
        <w:tc>
          <w:tcPr>
            <w:tcW w:w="1491" w:type="dxa"/>
          </w:tcPr>
          <w:p w:rsidR="008113B8" w:rsidRPr="00EE426F" w:rsidRDefault="008113B8" w:rsidP="00D50E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2" w:type="dxa"/>
          </w:tcPr>
          <w:p w:rsidR="008113B8" w:rsidRPr="00EE426F" w:rsidRDefault="008113B8" w:rsidP="00D50E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:rsidR="008113B8" w:rsidRPr="00EE426F" w:rsidRDefault="008113B8" w:rsidP="00D50E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</w:tcPr>
          <w:p w:rsidR="008113B8" w:rsidRPr="00EE426F" w:rsidRDefault="008113B8" w:rsidP="00D50E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7" w:type="dxa"/>
          </w:tcPr>
          <w:p w:rsidR="008113B8" w:rsidRPr="00EE426F" w:rsidRDefault="008113B8" w:rsidP="00D50E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5" w:type="dxa"/>
          </w:tcPr>
          <w:p w:rsidR="008113B8" w:rsidRPr="00EE426F" w:rsidRDefault="008113B8" w:rsidP="00D50EC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16B54" w:rsidRPr="00386CAB" w:rsidRDefault="00E16B54" w:rsidP="0028159A">
      <w:pPr>
        <w:jc w:val="both"/>
        <w:rPr>
          <w:rFonts w:ascii="Arial" w:hAnsi="Arial" w:cs="Arial"/>
        </w:rPr>
      </w:pPr>
    </w:p>
    <w:sectPr w:rsidR="00E16B54" w:rsidRPr="00386CAB" w:rsidSect="001676C6">
      <w:headerReference w:type="default" r:id="rId7"/>
      <w:footerReference w:type="default" r:id="rId8"/>
      <w:headerReference w:type="first" r:id="rId9"/>
      <w:pgSz w:w="11906" w:h="16838" w:code="9"/>
      <w:pgMar w:top="1871" w:right="1701" w:bottom="62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380" w:rsidRDefault="00C50380">
      <w:r>
        <w:separator/>
      </w:r>
    </w:p>
  </w:endnote>
  <w:endnote w:type="continuationSeparator" w:id="0">
    <w:p w:rsidR="00C50380" w:rsidRDefault="00C50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AC6" w:rsidRPr="00A70F7C" w:rsidRDefault="00A70F7C" w:rsidP="00A70F7C">
    <w:pPr>
      <w:pStyle w:val="Piedepgina"/>
      <w:jc w:val="center"/>
      <w:rPr>
        <w:rFonts w:ascii="Calibri" w:hAnsi="Calibri"/>
        <w:sz w:val="22"/>
        <w:szCs w:val="22"/>
      </w:rPr>
    </w:pPr>
    <w:r w:rsidRPr="00A70F7C">
      <w:rPr>
        <w:rFonts w:ascii="Calibri" w:hAnsi="Calibri"/>
        <w:sz w:val="22"/>
        <w:szCs w:val="22"/>
      </w:rPr>
      <w:t>Nuevas Tecnologías, s/n – 30005 Murcia – T. 968362000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380" w:rsidRDefault="00C50380">
      <w:r>
        <w:separator/>
      </w:r>
    </w:p>
  </w:footnote>
  <w:footnote w:type="continuationSeparator" w:id="0">
    <w:p w:rsidR="00C50380" w:rsidRDefault="00C503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92F" w:rsidRDefault="00F77BB7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7930" cy="1511300"/>
          <wp:effectExtent l="0" t="0" r="0" b="0"/>
          <wp:wrapNone/>
          <wp:docPr id="17" name="Imagen 17" descr="DGIndustriagr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DGIndustriagr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930" cy="1511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92F" w:rsidRDefault="00F77BB7">
    <w:pPr>
      <w:pStyle w:val="Encabezado"/>
    </w:pPr>
    <w:r>
      <w:rPr>
        <w:noProof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91425" cy="1275715"/>
          <wp:effectExtent l="0" t="0" r="9525" b="635"/>
          <wp:wrapNone/>
          <wp:docPr id="12" name="Imagen 12" descr="Interv%20Gen%20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Interv%20Gen%20b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275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82F9A"/>
    <w:multiLevelType w:val="singleLevel"/>
    <w:tmpl w:val="D6A63A7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CC"/>
    <w:rsid w:val="00000903"/>
    <w:rsid w:val="00067A11"/>
    <w:rsid w:val="00067C4B"/>
    <w:rsid w:val="000974BC"/>
    <w:rsid w:val="000A0568"/>
    <w:rsid w:val="000A27A9"/>
    <w:rsid w:val="000A611B"/>
    <w:rsid w:val="000C130E"/>
    <w:rsid w:val="000F4FCC"/>
    <w:rsid w:val="001676C6"/>
    <w:rsid w:val="00174F12"/>
    <w:rsid w:val="00180C47"/>
    <w:rsid w:val="00182028"/>
    <w:rsid w:val="00202831"/>
    <w:rsid w:val="00227972"/>
    <w:rsid w:val="002542BC"/>
    <w:rsid w:val="0028159A"/>
    <w:rsid w:val="002B0AC6"/>
    <w:rsid w:val="002C0212"/>
    <w:rsid w:val="002D1DC4"/>
    <w:rsid w:val="002E6AD6"/>
    <w:rsid w:val="00340C73"/>
    <w:rsid w:val="00386CAB"/>
    <w:rsid w:val="003C6858"/>
    <w:rsid w:val="00407BA0"/>
    <w:rsid w:val="00411F70"/>
    <w:rsid w:val="0046200C"/>
    <w:rsid w:val="0046536A"/>
    <w:rsid w:val="00483DEB"/>
    <w:rsid w:val="004C5F64"/>
    <w:rsid w:val="0051075F"/>
    <w:rsid w:val="00524666"/>
    <w:rsid w:val="00526914"/>
    <w:rsid w:val="00536175"/>
    <w:rsid w:val="005405B2"/>
    <w:rsid w:val="00542510"/>
    <w:rsid w:val="00555CF9"/>
    <w:rsid w:val="00561259"/>
    <w:rsid w:val="005B094B"/>
    <w:rsid w:val="005D0160"/>
    <w:rsid w:val="006308D4"/>
    <w:rsid w:val="00643193"/>
    <w:rsid w:val="00645306"/>
    <w:rsid w:val="0064576B"/>
    <w:rsid w:val="006629DE"/>
    <w:rsid w:val="0068299D"/>
    <w:rsid w:val="00686965"/>
    <w:rsid w:val="0069000B"/>
    <w:rsid w:val="006908AD"/>
    <w:rsid w:val="006972C2"/>
    <w:rsid w:val="006A25FF"/>
    <w:rsid w:val="006F56BA"/>
    <w:rsid w:val="007119BC"/>
    <w:rsid w:val="0079692F"/>
    <w:rsid w:val="007A4C63"/>
    <w:rsid w:val="007F48DA"/>
    <w:rsid w:val="0080709F"/>
    <w:rsid w:val="008113B8"/>
    <w:rsid w:val="0081710D"/>
    <w:rsid w:val="008B2A34"/>
    <w:rsid w:val="008D015A"/>
    <w:rsid w:val="008F2A5D"/>
    <w:rsid w:val="00910006"/>
    <w:rsid w:val="009176C8"/>
    <w:rsid w:val="00930DFB"/>
    <w:rsid w:val="0097582E"/>
    <w:rsid w:val="009A6BD5"/>
    <w:rsid w:val="009B2D5B"/>
    <w:rsid w:val="009C408E"/>
    <w:rsid w:val="00A24F27"/>
    <w:rsid w:val="00A52A24"/>
    <w:rsid w:val="00A70F7C"/>
    <w:rsid w:val="00AB542C"/>
    <w:rsid w:val="00AD1DFD"/>
    <w:rsid w:val="00B042AF"/>
    <w:rsid w:val="00BB7B22"/>
    <w:rsid w:val="00BC49D6"/>
    <w:rsid w:val="00C3278E"/>
    <w:rsid w:val="00C451F2"/>
    <w:rsid w:val="00C50380"/>
    <w:rsid w:val="00C700FF"/>
    <w:rsid w:val="00C9689C"/>
    <w:rsid w:val="00C97FC3"/>
    <w:rsid w:val="00CE101B"/>
    <w:rsid w:val="00CE1FBC"/>
    <w:rsid w:val="00CE7992"/>
    <w:rsid w:val="00D01146"/>
    <w:rsid w:val="00D27B8F"/>
    <w:rsid w:val="00D50E87"/>
    <w:rsid w:val="00D50EC4"/>
    <w:rsid w:val="00DA59D3"/>
    <w:rsid w:val="00DF7B1F"/>
    <w:rsid w:val="00E16B54"/>
    <w:rsid w:val="00E512A5"/>
    <w:rsid w:val="00E535B5"/>
    <w:rsid w:val="00E54180"/>
    <w:rsid w:val="00EA0BFE"/>
    <w:rsid w:val="00EA0CD4"/>
    <w:rsid w:val="00EC3A68"/>
    <w:rsid w:val="00F3729B"/>
    <w:rsid w:val="00F40F8B"/>
    <w:rsid w:val="00F4612C"/>
    <w:rsid w:val="00F77BB7"/>
    <w:rsid w:val="00FA347B"/>
    <w:rsid w:val="00FC1E74"/>
    <w:rsid w:val="00FC7D5A"/>
    <w:rsid w:val="00FE59BE"/>
    <w:rsid w:val="00FF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D6877EDB-D1D0-40BA-A553-585D3B7B2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9BE"/>
  </w:style>
  <w:style w:type="paragraph" w:styleId="Ttulo1">
    <w:name w:val="heading 1"/>
    <w:basedOn w:val="Normal"/>
    <w:next w:val="Normal"/>
    <w:qFormat/>
    <w:rsid w:val="00FE59BE"/>
    <w:pPr>
      <w:keepNext/>
      <w:jc w:val="center"/>
      <w:outlineLvl w:val="0"/>
    </w:pPr>
    <w:rPr>
      <w:rFonts w:ascii="Arial" w:hAnsi="Arial"/>
      <w:b/>
      <w:sz w:val="28"/>
    </w:rPr>
  </w:style>
  <w:style w:type="paragraph" w:styleId="Ttulo4">
    <w:name w:val="heading 4"/>
    <w:basedOn w:val="Normal"/>
    <w:next w:val="Normal"/>
    <w:qFormat/>
    <w:rsid w:val="00FE59BE"/>
    <w:pPr>
      <w:keepNext/>
      <w:outlineLvl w:val="3"/>
    </w:pPr>
    <w:rPr>
      <w:sz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79692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9692F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FE59BE"/>
    <w:pPr>
      <w:jc w:val="both"/>
    </w:pPr>
  </w:style>
  <w:style w:type="paragraph" w:styleId="Sangra2detindependiente">
    <w:name w:val="Body Text Indent 2"/>
    <w:basedOn w:val="Normal"/>
    <w:rsid w:val="00FE59BE"/>
    <w:pPr>
      <w:ind w:firstLine="708"/>
      <w:jc w:val="both"/>
    </w:pPr>
    <w:rPr>
      <w:rFonts w:ascii="Arial" w:hAnsi="Arial"/>
    </w:rPr>
  </w:style>
  <w:style w:type="paragraph" w:styleId="Textodeglobo">
    <w:name w:val="Balloon Text"/>
    <w:basedOn w:val="Normal"/>
    <w:semiHidden/>
    <w:rsid w:val="00BB7B2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7F48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9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PlantillasWord\Dir%20Gral%20Industria%20bn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Dir Gral Industria bn.dot</Template>
  <TotalTime>0</TotalTime>
  <Pages>2</Pages>
  <Words>815</Words>
  <Characters>4485</Characters>
  <Application>Microsoft Office Word</Application>
  <DocSecurity>4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Esteban Cerezo</dc:creator>
  <cp:keywords/>
  <dc:description/>
  <cp:lastModifiedBy>MARTINEZ MARTINEZ, MIGUEL ANGEL</cp:lastModifiedBy>
  <cp:revision>2</cp:revision>
  <cp:lastPrinted>2014-10-23T11:46:00Z</cp:lastPrinted>
  <dcterms:created xsi:type="dcterms:W3CDTF">2018-12-04T11:07:00Z</dcterms:created>
  <dcterms:modified xsi:type="dcterms:W3CDTF">2018-12-04T11:07:00Z</dcterms:modified>
</cp:coreProperties>
</file>